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24" w:rsidRDefault="001F2E24" w:rsidP="00DD21EB">
      <w:r>
        <w:rPr>
          <w:noProof/>
          <w:lang w:eastAsia="ru-RU"/>
        </w:rPr>
        <w:pict>
          <v:rect id="_x0000_s1026" style="position:absolute;margin-left:-58.5pt;margin-top:-47.3pt;width:537.75pt;height:257.95pt;z-index:251659776" stroked="f">
            <v:fill opacity="0"/>
            <w10:anchorlock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95pt;margin-top:-29.45pt;width:38.3pt;height:62.45pt;z-index:251653632">
            <v:imagedata r:id="rId7" o:title=""/>
          </v:shape>
          <o:OLEObject Type="Embed" ProgID="CorelDRAW.Graphic.13" ShapeID="_x0000_s1027" DrawAspect="Content" ObjectID="_1464590321" r:id="rId8"/>
        </w:pict>
      </w:r>
    </w:p>
    <w:p w:rsidR="001F2E24" w:rsidRDefault="001F2E24" w:rsidP="00DD21EB"/>
    <w:p w:rsidR="001F2E24" w:rsidRPr="005A4DAE" w:rsidRDefault="001F2E24" w:rsidP="00DD21EB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Pr="005A4DAE">
        <w:rPr>
          <w:b/>
          <w:spacing w:val="-22"/>
        </w:rPr>
        <w:t xml:space="preserve">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СИВИНСКОГО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МУНИЦИПАЛЬНОГО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>РАЙОНА</w:t>
      </w:r>
    </w:p>
    <w:p w:rsidR="001F2E24" w:rsidRDefault="001F2E24" w:rsidP="00DD21EB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1F2E24" w:rsidRDefault="001F2E24" w:rsidP="00DD21EB"/>
    <w:p w:rsidR="001F2E24" w:rsidRPr="00686476" w:rsidRDefault="001F2E24" w:rsidP="00DD21EB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1F2E24" w:rsidRPr="005A4DAE" w:rsidRDefault="001F2E24" w:rsidP="00DD21EB">
      <w:pPr>
        <w:spacing w:after="0" w:line="240" w:lineRule="auto"/>
        <w:ind w:left="-567"/>
        <w:jc w:val="center"/>
        <w:rPr>
          <w:b/>
          <w:spacing w:val="-22"/>
        </w:rPr>
      </w:pPr>
    </w:p>
    <w:p w:rsidR="001F2E24" w:rsidRDefault="001F2E24" w:rsidP="00DD21E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15pt;margin-top:222.6pt;width:98.1pt;height:21.6pt;z-index:251661824;mso-position-horizontal-relative:page;mso-position-vertical-relative:page" filled="f" stroked="f">
            <v:textbox style="mso-next-textbox:#_x0000_s1028" inset="0,0,0,0">
              <w:txbxContent>
                <w:p w:rsidR="001F2E24" w:rsidRDefault="001F2E24" w:rsidP="00DD21EB">
                  <w:pPr>
                    <w:pStyle w:val="a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17.06.2014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margin-left:429.15pt;margin-top:222.6pt;width:98.1pt;height:21.6pt;z-index:251660800;mso-position-horizontal-relative:page;mso-position-vertical-relative:page" filled="f" stroked="f">
            <v:textbox style="mso-next-textbox:#_x0000_s1029" inset="0,0,0,0">
              <w:txbxContent>
                <w:p w:rsidR="001F2E24" w:rsidRDefault="001F2E24" w:rsidP="00DD21EB">
                  <w:pPr>
                    <w:pStyle w:val="a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30" type="#_x0000_t202" style="position:absolute;margin-left:97.65pt;margin-top:205.5pt;width:106.35pt;height:17.1pt;z-index:251654656;mso-position-horizontal-relative:page;mso-position-vertical-relative:page" filled="f" stroked="f">
            <v:textbox style="mso-next-textbox:#_x0000_s1030" inset="0,0,0,0">
              <w:txbxContent>
                <w:p w:rsidR="001F2E24" w:rsidRPr="00A725E6" w:rsidRDefault="001F2E24" w:rsidP="00DD21EB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F03328">
        <w:t xml:space="preserve">    </w:t>
      </w:r>
      <w:r>
        <w:t>________________                                                          №____________</w:t>
      </w:r>
    </w:p>
    <w:p w:rsidR="001F2E24" w:rsidRDefault="001F2E24" w:rsidP="00DD21E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9.6pt;margin-top:26.8pt;width:9pt;height:0;z-index:25165772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18.6pt;margin-top:26.8pt;width:0;height:10.5pt;z-index:25165875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-6.3pt;margin-top:26.8pt;width:12.9pt;height:0;z-index:251656704" o:connectortype="straight"/>
        </w:pict>
      </w:r>
      <w:r>
        <w:rPr>
          <w:noProof/>
          <w:lang w:eastAsia="ru-RU"/>
        </w:rPr>
        <w:pict>
          <v:shape id="_x0000_s1034" type="#_x0000_t32" style="position:absolute;margin-left:-6.3pt;margin-top:26.8pt;width:0;height:10.5pt;z-index:251655680" o:connectortype="straight"/>
        </w:pict>
      </w:r>
    </w:p>
    <w:p w:rsidR="001F2E24" w:rsidRPr="00616508" w:rsidRDefault="001F2E24" w:rsidP="00DD21EB">
      <w:pPr>
        <w:spacing w:after="360" w:line="240" w:lineRule="auto"/>
        <w:ind w:right="4175"/>
        <w:jc w:val="both"/>
        <w:rPr>
          <w:b/>
        </w:rPr>
      </w:pPr>
      <w:r>
        <w:rPr>
          <w:b/>
        </w:rPr>
        <w:t>О закреплении территорий Сивинского муниципального района за подведомственными муниципальными образовательными учреждениями, реализующими программу дошкольного образования</w:t>
      </w:r>
    </w:p>
    <w:p w:rsidR="001F2E24" w:rsidRPr="00DD21EB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E24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 </w:t>
      </w:r>
      <w:r w:rsidRPr="00DD21EB">
        <w:rPr>
          <w:rFonts w:cs="Calibri"/>
        </w:rPr>
        <w:t xml:space="preserve">В соответствии с Федеральным </w:t>
      </w:r>
      <w:hyperlink r:id="rId9" w:history="1">
        <w:r w:rsidRPr="00160584">
          <w:rPr>
            <w:rFonts w:cs="Calibri"/>
          </w:rPr>
          <w:t>законом</w:t>
        </w:r>
      </w:hyperlink>
      <w:r>
        <w:rPr>
          <w:rFonts w:cs="Calibri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Calibri"/>
          </w:rPr>
          <w:t>2012 г</w:t>
        </w:r>
      </w:smartTag>
      <w:r>
        <w:rPr>
          <w:rFonts w:cs="Calibri"/>
        </w:rPr>
        <w:t>. № 273-ФЗ «</w:t>
      </w:r>
      <w:r w:rsidRPr="00160584">
        <w:rPr>
          <w:rFonts w:cs="Calibri"/>
        </w:rPr>
        <w:t>Об обр</w:t>
      </w:r>
      <w:r>
        <w:rPr>
          <w:rFonts w:cs="Calibri"/>
        </w:rPr>
        <w:t xml:space="preserve">азовании в Российской Федерации»,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 </w:t>
      </w:r>
    </w:p>
    <w:p w:rsidR="001F2E24" w:rsidRPr="00160584" w:rsidRDefault="001F2E24" w:rsidP="00282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ПОСТАНОВЛЯЮ</w:t>
      </w:r>
      <w:r w:rsidRPr="00160584">
        <w:rPr>
          <w:rFonts w:cs="Calibri"/>
        </w:rPr>
        <w:t>:</w:t>
      </w:r>
    </w:p>
    <w:p w:rsidR="001F2E24" w:rsidRPr="00160584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Закрепить территории Сивинского муниципального района Пермского края</w:t>
      </w:r>
      <w:r w:rsidRPr="00160584">
        <w:rPr>
          <w:rFonts w:cs="Calibri"/>
        </w:rPr>
        <w:t xml:space="preserve"> за подведомственными муниципальными образовательными учреждениями, реализующими программу дошкольного образования, согласно </w:t>
      </w:r>
      <w:hyperlink w:anchor="Par30" w:history="1">
        <w:r w:rsidRPr="00160584">
          <w:rPr>
            <w:rFonts w:cs="Calibri"/>
          </w:rPr>
          <w:t>приложению</w:t>
        </w:r>
      </w:hyperlink>
      <w:r w:rsidRPr="00160584">
        <w:rPr>
          <w:rFonts w:cs="Calibri"/>
        </w:rPr>
        <w:t xml:space="preserve"> к настоящему </w:t>
      </w:r>
      <w:r>
        <w:rPr>
          <w:rFonts w:cs="Calibri"/>
        </w:rPr>
        <w:t>п</w:t>
      </w:r>
      <w:r w:rsidRPr="00160584">
        <w:rPr>
          <w:rFonts w:cs="Calibri"/>
        </w:rPr>
        <w:t>остановлению.</w:t>
      </w:r>
    </w:p>
    <w:p w:rsidR="001F2E24" w:rsidRPr="00DD21EB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D21EB">
        <w:rPr>
          <w:rFonts w:cs="Calibri"/>
        </w:rPr>
        <w:t>2. Постановление вступает в силу с даты официального опубликования</w:t>
      </w:r>
      <w:r>
        <w:rPr>
          <w:rFonts w:cs="Calibri"/>
        </w:rPr>
        <w:t xml:space="preserve"> в газете «На родной земле»</w:t>
      </w:r>
      <w:r w:rsidRPr="00DD21EB">
        <w:rPr>
          <w:rFonts w:cs="Calibri"/>
        </w:rPr>
        <w:t>.</w:t>
      </w:r>
    </w:p>
    <w:p w:rsidR="001F2E24" w:rsidRPr="00DD21EB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DD21EB">
        <w:rPr>
          <w:rFonts w:cs="Calibri"/>
        </w:rPr>
        <w:t xml:space="preserve">. Контроль за исполнением постановления возложить на </w:t>
      </w:r>
      <w:r>
        <w:rPr>
          <w:rFonts w:cs="Calibri"/>
        </w:rPr>
        <w:t>начальника управления образования администрации района.</w:t>
      </w:r>
    </w:p>
    <w:p w:rsidR="001F2E24" w:rsidRPr="00DD21EB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E24" w:rsidRPr="00DD21EB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E24" w:rsidRPr="00DD21EB" w:rsidRDefault="001F2E24" w:rsidP="0000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И.о.главы района                                                                                      В.Л.Баев</w:t>
      </w:r>
    </w:p>
    <w:p w:rsidR="001F2E24" w:rsidRPr="00DD21EB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E24" w:rsidRPr="00DD21EB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E24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25"/>
      <w:bookmarkEnd w:id="0"/>
    </w:p>
    <w:p w:rsidR="001F2E24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F2E24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F2E24" w:rsidRDefault="001F2E24" w:rsidP="00DD21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F2E24" w:rsidRPr="00DD21EB" w:rsidRDefault="001F2E24" w:rsidP="000042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</w:t>
      </w:r>
      <w:r w:rsidRPr="00DD21EB">
        <w:rPr>
          <w:rFonts w:cs="Calibri"/>
        </w:rPr>
        <w:t>Приложение</w:t>
      </w:r>
      <w:r>
        <w:rPr>
          <w:rFonts w:cs="Calibri"/>
        </w:rPr>
        <w:t xml:space="preserve"> </w:t>
      </w:r>
    </w:p>
    <w:p w:rsidR="001F2E24" w:rsidRDefault="001F2E24" w:rsidP="0000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к п</w:t>
      </w:r>
      <w:r w:rsidRPr="00DD21EB">
        <w:rPr>
          <w:rFonts w:cs="Calibri"/>
        </w:rPr>
        <w:t>остановлению</w:t>
      </w:r>
      <w:r>
        <w:rPr>
          <w:rFonts w:cs="Calibri"/>
        </w:rPr>
        <w:t xml:space="preserve"> </w:t>
      </w:r>
      <w:r w:rsidRPr="00DD21EB">
        <w:rPr>
          <w:rFonts w:cs="Calibri"/>
        </w:rPr>
        <w:t xml:space="preserve">администрации </w:t>
      </w:r>
    </w:p>
    <w:p w:rsidR="001F2E24" w:rsidRPr="00DD21EB" w:rsidRDefault="001F2E24" w:rsidP="0000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района от 17.06</w:t>
      </w:r>
      <w:r w:rsidRPr="00DD21EB">
        <w:rPr>
          <w:rFonts w:cs="Calibri"/>
        </w:rPr>
        <w:t xml:space="preserve">.2014 </w:t>
      </w:r>
      <w:r>
        <w:rPr>
          <w:rFonts w:cs="Calibri"/>
        </w:rPr>
        <w:t>№ 171</w:t>
      </w:r>
    </w:p>
    <w:p w:rsidR="001F2E24" w:rsidRDefault="001F2E24" w:rsidP="00A61AC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F2E24" w:rsidRPr="00A61AC6" w:rsidRDefault="001F2E24" w:rsidP="00A6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Перечень</w:t>
      </w:r>
    </w:p>
    <w:p w:rsidR="001F2E24" w:rsidRDefault="001F2E24" w:rsidP="00A6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тер</w:t>
      </w:r>
      <w:r>
        <w:rPr>
          <w:rFonts w:cs="Calibri"/>
          <w:b/>
        </w:rPr>
        <w:t>риторий</w:t>
      </w:r>
      <w:r w:rsidRPr="00A61AC6">
        <w:rPr>
          <w:rFonts w:cs="Calibri"/>
          <w:b/>
        </w:rPr>
        <w:t xml:space="preserve"> Сивинского муниципального района Пермского края</w:t>
      </w:r>
      <w:r>
        <w:rPr>
          <w:rFonts w:cs="Calibri"/>
          <w:b/>
        </w:rPr>
        <w:t>,</w:t>
      </w:r>
      <w:r w:rsidRPr="00A61AC6">
        <w:rPr>
          <w:rFonts w:cs="Calibri"/>
          <w:b/>
        </w:rPr>
        <w:t xml:space="preserve"> за</w:t>
      </w:r>
      <w:r>
        <w:rPr>
          <w:rFonts w:cs="Calibri"/>
          <w:b/>
        </w:rPr>
        <w:t>крепленных за</w:t>
      </w:r>
      <w:r w:rsidRPr="00A61AC6">
        <w:rPr>
          <w:rFonts w:cs="Calibri"/>
          <w:b/>
        </w:rPr>
        <w:t xml:space="preserve"> подведомственными муниципальными образовательными учреждениями, </w:t>
      </w:r>
    </w:p>
    <w:p w:rsidR="001F2E24" w:rsidRDefault="001F2E24" w:rsidP="00A6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реализующими программу дошкольного образования</w:t>
      </w:r>
    </w:p>
    <w:p w:rsidR="001F2E24" w:rsidRDefault="001F2E24" w:rsidP="00A6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043"/>
        <w:gridCol w:w="3367"/>
      </w:tblGrid>
      <w:tr w:rsidR="001F2E24" w:rsidTr="003F443D">
        <w:tc>
          <w:tcPr>
            <w:tcW w:w="3161" w:type="dxa"/>
            <w:vMerge w:val="restart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3F443D">
              <w:rPr>
                <w:rFonts w:cs="Calibri"/>
                <w:b/>
              </w:rPr>
              <w:t>Образовательное учреждение, адрес</w:t>
            </w:r>
          </w:p>
        </w:tc>
        <w:tc>
          <w:tcPr>
            <w:tcW w:w="6410" w:type="dxa"/>
            <w:gridSpan w:val="2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Территория Сивинского муниципального района, за которой закреплены муниципальные дошкольные образовательные организации</w:t>
            </w:r>
          </w:p>
        </w:tc>
      </w:tr>
      <w:tr w:rsidR="001F2E24" w:rsidTr="003F443D">
        <w:tc>
          <w:tcPr>
            <w:tcW w:w="3161" w:type="dxa"/>
            <w:vMerge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Населенный пункт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Улица 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9D3B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МБДОУ «Сивинский детский сад № 1 «Малышок», с. Сива, ул. Садовая,  д.21</w:t>
            </w:r>
          </w:p>
          <w:p w:rsidR="001F2E24" w:rsidRPr="003F443D" w:rsidRDefault="001F2E24" w:rsidP="009D3B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 Сива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ул. Садовая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Фрунзе (от  ул.</w:t>
            </w:r>
            <w:r w:rsidRPr="00942154">
              <w:t xml:space="preserve"> Садовой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ул.Пушкина (от  ул. Садовой)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Ленина (от ул.</w:t>
            </w:r>
            <w:r w:rsidRPr="00942154">
              <w:t xml:space="preserve"> Садовой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Кооперативная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Жданова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Маяковского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Советская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Энгельса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Комсомольская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Мичурина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Логовая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Матросова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Куйбышева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 3-Интернационала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пер.Юдина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ул.Лесная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пер.Макарова</w:t>
            </w:r>
          </w:p>
          <w:p w:rsidR="001F2E24" w:rsidRPr="00351CA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ул.Свободы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9D3B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МБДОУ «Сивинский детский сад № 2»,</w:t>
            </w:r>
          </w:p>
          <w:p w:rsidR="001F2E24" w:rsidRPr="003F443D" w:rsidRDefault="001F2E24" w:rsidP="009D3B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 с. Сива, ул. Красная,</w:t>
            </w:r>
          </w:p>
          <w:p w:rsidR="001F2E24" w:rsidRPr="003F443D" w:rsidRDefault="001F2E24" w:rsidP="009D3B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 д. 27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с. Сива</w:t>
            </w: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Советская  (от ул. Советской до ул. Набережной)</w:t>
            </w: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Сивинская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Трудовая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ул.Луговая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Заводская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Молодёжная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Седятская</w:t>
            </w:r>
          </w:p>
          <w:p w:rsidR="001F2E24" w:rsidRPr="003F443D" w:rsidRDefault="001F2E24" w:rsidP="003F443D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Мелиораторов ул.Пушкина (от  ул. Садовой)</w:t>
            </w: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К-Маркса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Ленина  (от ул.Садовой)</w:t>
            </w: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Спортивная</w:t>
            </w:r>
          </w:p>
          <w:p w:rsidR="001F2E24" w:rsidRPr="003F443D" w:rsidRDefault="001F2E24" w:rsidP="00BB52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ул. Чапаева </w:t>
            </w:r>
          </w:p>
          <w:p w:rsidR="001F2E24" w:rsidRPr="003F443D" w:rsidRDefault="001F2E24" w:rsidP="007C3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ул.Фрунзе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42154">
              <w:t xml:space="preserve">МБОУ «Сивинская СОШ» </w:t>
            </w:r>
            <w:r>
              <w:t>(д</w:t>
            </w:r>
            <w:r w:rsidRPr="00942154">
              <w:t>ошкольные группы</w:t>
            </w:r>
            <w:r>
              <w:t>), с. Сива, ул.Ленина, 57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 Сива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 Образцово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 Старково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 Канцар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>х</w:t>
            </w:r>
            <w:r w:rsidRPr="00942154">
              <w:t>. Крылово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ул.Советской Армии 1 и 2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 Юбилейная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ул.Дальняя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ул.Куйбышева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ул.Октябрьская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ул.Кутузова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ул.8 Марта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ул.Дружбы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ул.Осоавиахима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ул.Фрунзе (до ул. Садовой)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ул.Гагарина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ул.Горького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ул.Калинина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ул.Раксина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ул.Кирова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ул.Пушкина (до ул. Садовой)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ул.Ленина (до </w:t>
            </w: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Pr="003F443D">
              <w:rPr>
                <w:rFonts w:ascii="Times New Roman" w:hAnsi="Times New Roman"/>
                <w:sz w:val="28"/>
                <w:szCs w:val="28"/>
              </w:rPr>
              <w:t>Садовой)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ул.Победы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 xml:space="preserve"> ул.Уральская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ул.Михеевская</w:t>
            </w:r>
          </w:p>
          <w:p w:rsidR="001F2E24" w:rsidRPr="003F443D" w:rsidRDefault="001F2E24" w:rsidP="003F44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ул.Мира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F2E24" w:rsidTr="003F443D">
        <w:tc>
          <w:tcPr>
            <w:tcW w:w="3161" w:type="dxa"/>
          </w:tcPr>
          <w:p w:rsidR="001F2E24" w:rsidRDefault="001F2E24" w:rsidP="003F443D">
            <w:pPr>
              <w:spacing w:after="0" w:line="240" w:lineRule="auto"/>
              <w:jc w:val="center"/>
            </w:pPr>
            <w:r>
              <w:t>МБДОУ «Кониплотнический детский сад»,</w:t>
            </w:r>
          </w:p>
          <w:p w:rsidR="001F2E24" w:rsidRPr="00942154" w:rsidRDefault="001F2E24" w:rsidP="003F443D">
            <w:pPr>
              <w:spacing w:after="0" w:line="240" w:lineRule="auto"/>
              <w:jc w:val="center"/>
            </w:pPr>
            <w:r>
              <w:t>д.Большое  Самылово, ул.Молодежная, д.6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1F2E24" w:rsidRPr="00942154" w:rsidRDefault="001F2E24" w:rsidP="003F443D">
            <w:pPr>
              <w:spacing w:after="0" w:line="240" w:lineRule="auto"/>
            </w:pPr>
            <w:r w:rsidRPr="00942154">
              <w:t>д.Большое Самылово</w:t>
            </w:r>
          </w:p>
          <w:p w:rsidR="001F2E24" w:rsidRDefault="001F2E24" w:rsidP="003F443D">
            <w:pPr>
              <w:spacing w:after="0" w:line="240" w:lineRule="auto"/>
            </w:pPr>
            <w:r w:rsidRPr="00942154">
              <w:t>д.Демина Гарь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д.Чикули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д.Лискин</w:t>
            </w:r>
            <w:r>
              <w:t>а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д.Конята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д.Седуны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д.Трошата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д.Мотошата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д.Г</w:t>
            </w:r>
            <w:r>
              <w:t>а</w:t>
            </w:r>
            <w:r w:rsidRPr="00942154">
              <w:t>бята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 Кобенин</w:t>
            </w:r>
            <w:r>
              <w:t>а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942154">
              <w:t>д.Пашнин</w:t>
            </w:r>
            <w:r>
              <w:t>а</w:t>
            </w:r>
          </w:p>
          <w:p w:rsidR="001F2E24" w:rsidRPr="003F443D" w:rsidRDefault="001F2E24" w:rsidP="0002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42154">
              <w:t>д. Воронята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942154" w:rsidRDefault="001F2E24" w:rsidP="003F443D">
            <w:pPr>
              <w:spacing w:after="0" w:line="240" w:lineRule="auto"/>
              <w:jc w:val="center"/>
            </w:pPr>
            <w:r>
              <w:t>МБДОУ «Екатерининский детский сад», с. Екатерининское, ул.Ленина, д.81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с. Екатерининское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Мошково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Березники д.Шестинка</w:t>
            </w:r>
            <w:r w:rsidRPr="00942154">
              <w:t xml:space="preserve"> 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Федюнино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д.Диево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д. Каменка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2154">
              <w:t xml:space="preserve"> д.</w:t>
            </w:r>
            <w:r>
              <w:t xml:space="preserve"> </w:t>
            </w:r>
            <w:r w:rsidRPr="00942154">
              <w:t>Даси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МБОУ «Екатерининская СОШ» (дошкольная группа  (подготовительная), с. Екатерининское,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 ул. Ленина, д.43</w:t>
            </w:r>
          </w:p>
        </w:tc>
        <w:tc>
          <w:tcPr>
            <w:tcW w:w="3043" w:type="dxa"/>
          </w:tcPr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с. Екатерининское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Мошково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д.Березники 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Шестинка</w:t>
            </w:r>
            <w:r w:rsidRPr="00942154">
              <w:t xml:space="preserve"> 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Федюнино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Диево</w:t>
            </w:r>
          </w:p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д. Каменка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2154">
              <w:t xml:space="preserve"> д.</w:t>
            </w:r>
            <w:r>
              <w:t xml:space="preserve"> </w:t>
            </w:r>
            <w:r w:rsidRPr="00942154">
              <w:t>Даси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>МБДОУ «</w:t>
            </w:r>
            <w:r w:rsidRPr="00942154">
              <w:t>Первомайский детский сад</w:t>
            </w:r>
            <w:r>
              <w:t xml:space="preserve">», п. Первомайский, ул. Кирова, д.1 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п. Первомайский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D50FCE" w:rsidRDefault="001F2E24" w:rsidP="003F443D">
            <w:pPr>
              <w:spacing w:after="0" w:line="240" w:lineRule="auto"/>
              <w:jc w:val="center"/>
            </w:pPr>
            <w:r w:rsidRPr="003F443D">
              <w:rPr>
                <w:rFonts w:cs="Arial"/>
                <w:color w:val="000000"/>
              </w:rPr>
              <w:t xml:space="preserve">МБОУ «Сатинская ООШ» (структурное подразделение - детский сад), </w:t>
            </w:r>
            <w:r w:rsidRPr="00942154">
              <w:t xml:space="preserve"> </w:t>
            </w:r>
            <w:r>
              <w:t>д. Центральная,</w:t>
            </w:r>
            <w:r w:rsidRPr="00942154">
              <w:t xml:space="preserve"> ул.</w:t>
            </w:r>
            <w:r>
              <w:t xml:space="preserve"> </w:t>
            </w:r>
            <w:r w:rsidRPr="00942154">
              <w:t>Уральская</w:t>
            </w:r>
            <w:r>
              <w:t>,</w:t>
            </w:r>
            <w:r w:rsidRPr="00942154">
              <w:t xml:space="preserve"> д. 8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spacing w:after="0" w:line="240" w:lineRule="auto"/>
              <w:rPr>
                <w:rFonts w:cs="Arial"/>
                <w:color w:val="000000"/>
              </w:rPr>
            </w:pPr>
            <w:r w:rsidRPr="003F443D">
              <w:rPr>
                <w:rFonts w:cs="Arial"/>
                <w:color w:val="000000"/>
              </w:rPr>
              <w:t>д. Центральная</w:t>
            </w:r>
          </w:p>
          <w:p w:rsidR="001F2E24" w:rsidRPr="003F443D" w:rsidRDefault="001F2E24" w:rsidP="003F443D">
            <w:pPr>
              <w:spacing w:after="0" w:line="240" w:lineRule="auto"/>
              <w:rPr>
                <w:rFonts w:cs="Arial"/>
                <w:color w:val="000000"/>
              </w:rPr>
            </w:pPr>
            <w:r w:rsidRPr="003F443D">
              <w:rPr>
                <w:rFonts w:cs="Arial"/>
                <w:color w:val="000000"/>
              </w:rPr>
              <w:t>д. Проселочная</w:t>
            </w:r>
          </w:p>
          <w:p w:rsidR="001F2E24" w:rsidRPr="003F443D" w:rsidRDefault="001F2E24" w:rsidP="003F443D">
            <w:pPr>
              <w:spacing w:after="0" w:line="240" w:lineRule="auto"/>
              <w:rPr>
                <w:rFonts w:cs="Arial"/>
                <w:color w:val="000000"/>
              </w:rPr>
            </w:pPr>
            <w:r w:rsidRPr="003F443D">
              <w:rPr>
                <w:rFonts w:cs="Arial"/>
                <w:color w:val="000000"/>
              </w:rPr>
              <w:t>с. Сатино</w:t>
            </w:r>
          </w:p>
          <w:p w:rsidR="001F2E24" w:rsidRPr="00942154" w:rsidRDefault="001F2E24" w:rsidP="003F443D">
            <w:pPr>
              <w:spacing w:after="0" w:line="240" w:lineRule="auto"/>
            </w:pPr>
            <w:r w:rsidRPr="003F443D">
              <w:rPr>
                <w:rFonts w:cs="Arial"/>
                <w:color w:val="000000"/>
              </w:rPr>
              <w:t>д. Самозванка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2154">
              <w:t>МБОУ «Серьгинская</w:t>
            </w:r>
            <w:r>
              <w:t xml:space="preserve"> ООШ» (структурное подразделение),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 xml:space="preserve"> с. Серьгино, ул.Школьная, д.2</w:t>
            </w:r>
          </w:p>
        </w:tc>
        <w:tc>
          <w:tcPr>
            <w:tcW w:w="3043" w:type="dxa"/>
          </w:tcPr>
          <w:p w:rsidR="001F2E24" w:rsidRDefault="001F2E24" w:rsidP="003F443D">
            <w:pPr>
              <w:spacing w:after="0" w:line="240" w:lineRule="auto"/>
            </w:pPr>
            <w:r>
              <w:t>с. Серьгино</w:t>
            </w:r>
            <w:r w:rsidRPr="00942154">
              <w:t xml:space="preserve"> </w:t>
            </w:r>
          </w:p>
          <w:p w:rsidR="001F2E24" w:rsidRDefault="001F2E24" w:rsidP="003F443D">
            <w:pPr>
              <w:spacing w:after="0" w:line="240" w:lineRule="auto"/>
            </w:pPr>
            <w:r>
              <w:t>д. Андреево</w:t>
            </w:r>
          </w:p>
          <w:p w:rsidR="001F2E24" w:rsidRDefault="001F2E24" w:rsidP="003F443D">
            <w:pPr>
              <w:spacing w:after="0" w:line="240" w:lineRule="auto"/>
            </w:pPr>
            <w:r>
              <w:t>д. Завьялово</w:t>
            </w:r>
          </w:p>
          <w:p w:rsidR="001F2E24" w:rsidRDefault="001F2E24" w:rsidP="003F443D">
            <w:pPr>
              <w:spacing w:after="0" w:line="240" w:lineRule="auto"/>
            </w:pPr>
            <w:r>
              <w:t>д.Бабино</w:t>
            </w:r>
          </w:p>
          <w:p w:rsidR="001F2E24" w:rsidRDefault="001F2E24" w:rsidP="003F443D">
            <w:pPr>
              <w:spacing w:after="0" w:line="240" w:lineRule="auto"/>
            </w:pPr>
            <w:r>
              <w:t>д.Пузиково</w:t>
            </w:r>
          </w:p>
          <w:p w:rsidR="001F2E24" w:rsidRDefault="001F2E24" w:rsidP="003F443D">
            <w:pPr>
              <w:spacing w:after="0" w:line="240" w:lineRule="auto"/>
            </w:pPr>
            <w:r>
              <w:t>с.Новомихаловское</w:t>
            </w:r>
          </w:p>
          <w:p w:rsidR="001F2E24" w:rsidRDefault="001F2E24" w:rsidP="003F443D">
            <w:pPr>
              <w:spacing w:after="0" w:line="240" w:lineRule="auto"/>
            </w:pPr>
            <w:r>
              <w:t>д.Мироново</w:t>
            </w:r>
          </w:p>
          <w:p w:rsidR="001F2E24" w:rsidRPr="00EC54CA" w:rsidRDefault="001F2E24" w:rsidP="003F443D">
            <w:pPr>
              <w:spacing w:after="0" w:line="240" w:lineRule="auto"/>
            </w:pPr>
            <w:r>
              <w:t xml:space="preserve"> п.</w:t>
            </w:r>
            <w:r w:rsidRPr="00942154">
              <w:t xml:space="preserve"> Березники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Default="001F2E24" w:rsidP="003F443D">
            <w:pPr>
              <w:spacing w:after="0" w:line="240" w:lineRule="auto"/>
              <w:jc w:val="center"/>
            </w:pPr>
            <w:r w:rsidRPr="00942154">
              <w:t>МБДОУ «Северокоммунарский детский сад»</w:t>
            </w:r>
            <w:r>
              <w:t xml:space="preserve">, </w:t>
            </w:r>
          </w:p>
          <w:p w:rsidR="001F2E24" w:rsidRPr="00942154" w:rsidRDefault="001F2E24" w:rsidP="003F443D">
            <w:pPr>
              <w:spacing w:after="0" w:line="240" w:lineRule="auto"/>
              <w:jc w:val="center"/>
            </w:pPr>
            <w:r>
              <w:t>п. Северный Коммунар, ул. С.Нечаева, д.3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1F2E24" w:rsidRPr="00942154" w:rsidRDefault="001F2E24" w:rsidP="003F443D">
            <w:pPr>
              <w:spacing w:after="0" w:line="240" w:lineRule="auto"/>
            </w:pPr>
            <w:r>
              <w:t>п. Северный Коммунар</w:t>
            </w:r>
          </w:p>
          <w:p w:rsidR="001F2E24" w:rsidRDefault="001F2E24" w:rsidP="003F443D">
            <w:pPr>
              <w:spacing w:after="0" w:line="240" w:lineRule="auto"/>
            </w:pPr>
            <w:r>
              <w:t>д. Быково</w:t>
            </w:r>
          </w:p>
          <w:p w:rsidR="001F2E24" w:rsidRDefault="001F2E24" w:rsidP="003F443D">
            <w:pPr>
              <w:spacing w:after="0" w:line="240" w:lineRule="auto"/>
            </w:pPr>
            <w:r>
              <w:t>д. Буланово</w:t>
            </w:r>
          </w:p>
          <w:p w:rsidR="001F2E24" w:rsidRDefault="001F2E24" w:rsidP="003F443D">
            <w:pPr>
              <w:spacing w:after="0" w:line="240" w:lineRule="auto"/>
            </w:pPr>
            <w:r>
              <w:t>д.Усадьбы РТС</w:t>
            </w:r>
            <w:r w:rsidRPr="00942154">
              <w:t xml:space="preserve"> </w:t>
            </w:r>
            <w:r>
              <w:t>д.Гришино</w:t>
            </w:r>
            <w:r w:rsidRPr="00942154">
              <w:t xml:space="preserve"> </w:t>
            </w:r>
          </w:p>
          <w:p w:rsidR="001F2E24" w:rsidRPr="00942154" w:rsidRDefault="001F2E24" w:rsidP="003F443D">
            <w:pPr>
              <w:spacing w:after="0" w:line="240" w:lineRule="auto"/>
            </w:pPr>
            <w:r>
              <w:t>д.Ефимово</w:t>
            </w:r>
          </w:p>
          <w:p w:rsidR="001F2E24" w:rsidRDefault="001F2E24" w:rsidP="003F443D">
            <w:pPr>
              <w:spacing w:after="0" w:line="240" w:lineRule="auto"/>
            </w:pPr>
            <w:r>
              <w:t>с. Серафимовское</w:t>
            </w:r>
            <w:r w:rsidRPr="00942154">
              <w:t xml:space="preserve"> </w:t>
            </w:r>
          </w:p>
          <w:p w:rsidR="001F2E24" w:rsidRPr="00BF35A5" w:rsidRDefault="001F2E24" w:rsidP="003F443D">
            <w:pPr>
              <w:spacing w:after="0" w:line="240" w:lineRule="auto"/>
            </w:pPr>
            <w:r>
              <w:t>п. Сенино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BF35A5">
            <w:pPr>
              <w:pStyle w:val="Heading1"/>
              <w:rPr>
                <w:b w:val="0"/>
                <w:sz w:val="28"/>
                <w:szCs w:val="28"/>
              </w:rPr>
            </w:pPr>
            <w:r w:rsidRPr="003F443D">
              <w:rPr>
                <w:b w:val="0"/>
                <w:sz w:val="28"/>
                <w:szCs w:val="28"/>
              </w:rPr>
              <w:t>МБДОУ «Кизьвенский детский сад», с. Кизьва, ул. Первомайская, д.15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1F2E24" w:rsidRDefault="001F2E24" w:rsidP="003F443D">
            <w:pPr>
              <w:spacing w:after="0" w:line="240" w:lineRule="auto"/>
            </w:pPr>
            <w:r>
              <w:t>с.Кизьва</w:t>
            </w:r>
          </w:p>
          <w:p w:rsidR="001F2E24" w:rsidRDefault="001F2E24" w:rsidP="003F443D">
            <w:pPr>
              <w:spacing w:after="0" w:line="240" w:lineRule="auto"/>
            </w:pPr>
            <w:r>
              <w:t>х. Слащёво д.Плотниково д.Демидово</w:t>
            </w:r>
          </w:p>
          <w:p w:rsidR="001F2E24" w:rsidRDefault="001F2E24" w:rsidP="003F443D">
            <w:pPr>
              <w:spacing w:after="0" w:line="240" w:lineRule="auto"/>
            </w:pPr>
            <w:r>
              <w:t>д.Кышата</w:t>
            </w:r>
            <w:r w:rsidRPr="00942154">
              <w:t xml:space="preserve"> </w:t>
            </w:r>
          </w:p>
          <w:p w:rsidR="001F2E24" w:rsidRDefault="001F2E24" w:rsidP="003F443D">
            <w:pPr>
              <w:spacing w:after="0" w:line="240" w:lineRule="auto"/>
            </w:pPr>
            <w:r>
              <w:t>д.Никольская д.Бутусово</w:t>
            </w:r>
          </w:p>
          <w:p w:rsidR="001F2E24" w:rsidRDefault="001F2E24" w:rsidP="003F443D">
            <w:pPr>
              <w:spacing w:after="0" w:line="240" w:lineRule="auto"/>
            </w:pPr>
            <w:r>
              <w:t>д.Базаново</w:t>
            </w:r>
          </w:p>
          <w:p w:rsidR="001F2E24" w:rsidRPr="00437395" w:rsidRDefault="001F2E24" w:rsidP="003F443D">
            <w:pPr>
              <w:spacing w:after="0" w:line="240" w:lineRule="auto"/>
            </w:pPr>
            <w:r>
              <w:t xml:space="preserve"> д.Верх Тыка д.Коротково</w:t>
            </w:r>
            <w:r w:rsidRPr="00942154">
              <w:t xml:space="preserve"> д.Дмитриево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«Мерзлянский детский сад», д.Бровилята, ул. Трудовая, д.22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д.Бровилята 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 xml:space="preserve">д.Мерзляна 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Default="001F2E24" w:rsidP="003F443D">
            <w:pPr>
              <w:spacing w:after="0" w:line="240" w:lineRule="auto"/>
              <w:jc w:val="center"/>
            </w:pPr>
            <w:r w:rsidRPr="00942154">
              <w:t>МБОУ «Лебёдская начальная школа-детский сад»</w:t>
            </w:r>
            <w:r>
              <w:t xml:space="preserve">, </w:t>
            </w:r>
          </w:p>
          <w:p w:rsidR="001F2E24" w:rsidRDefault="001F2E24" w:rsidP="003F443D">
            <w:pPr>
              <w:spacing w:after="0" w:line="240" w:lineRule="auto"/>
              <w:jc w:val="center"/>
            </w:pPr>
            <w:r>
              <w:t>д. Лебедка,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t xml:space="preserve"> ул. Школьная, д.3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 д.Лебёдка  п.Юбилейный</w:t>
            </w:r>
            <w:r w:rsidRPr="00942154">
              <w:t xml:space="preserve"> д.Калиновка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«Малосивинский детский сад», д.Шулынды, ул.Советская, д.9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д.Шулынды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д.Зыряново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д.Монастырцы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д.Томарово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д.Пестери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д.Морозовка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д.Королята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д.Феклистята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«Усть-Бубинский детский сад»,</w:t>
            </w:r>
            <w:r>
              <w:rPr>
                <w:rFonts w:cs="Calibri"/>
              </w:rPr>
              <w:t xml:space="preserve"> </w:t>
            </w:r>
            <w:r w:rsidRPr="003F443D">
              <w:rPr>
                <w:rFonts w:cs="Calibri"/>
              </w:rPr>
              <w:t>с.Усть-Буб, ул.Центральная, д.2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 Усть-Буб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</w:t>
            </w:r>
            <w:r>
              <w:rPr>
                <w:rFonts w:cs="Calibri"/>
              </w:rPr>
              <w:t>Кривчана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д.Поличи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д.Летягино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«Савичевский детский сад», д.Савичи, ул.Техническая, д.88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д.Савичи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д.Конево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д.Старково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д.Черепаново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1F2E24" w:rsidTr="003F443D">
        <w:tc>
          <w:tcPr>
            <w:tcW w:w="3161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МБДОУ «Бубинский детский сад», с. Буб, ул. Молодежная, д.4.</w:t>
            </w:r>
          </w:p>
        </w:tc>
        <w:tc>
          <w:tcPr>
            <w:tcW w:w="3043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F443D">
              <w:rPr>
                <w:rFonts w:cs="Calibri"/>
              </w:rPr>
              <w:t>с.Буб</w:t>
            </w:r>
          </w:p>
          <w:p w:rsidR="001F2E24" w:rsidRPr="003F443D" w:rsidRDefault="001F2E24" w:rsidP="003F44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д.Побоище</w:t>
            </w:r>
          </w:p>
          <w:p w:rsidR="001F2E24" w:rsidRPr="003F443D" w:rsidRDefault="001F2E24" w:rsidP="003F44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д.Антипин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F2E24" w:rsidRPr="003F443D" w:rsidRDefault="001F2E24" w:rsidP="003F44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д.Кичаново</w:t>
            </w:r>
          </w:p>
          <w:p w:rsidR="001F2E24" w:rsidRPr="003F443D" w:rsidRDefault="001F2E24" w:rsidP="003F44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д.Захаровцы</w:t>
            </w:r>
          </w:p>
          <w:p w:rsidR="001F2E24" w:rsidRPr="003F443D" w:rsidRDefault="001F2E24" w:rsidP="003F44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д.Якимово</w:t>
            </w:r>
          </w:p>
          <w:p w:rsidR="001F2E24" w:rsidRPr="003F443D" w:rsidRDefault="001F2E24" w:rsidP="003F44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43D">
              <w:rPr>
                <w:rFonts w:ascii="Times New Roman" w:hAnsi="Times New Roman"/>
                <w:sz w:val="28"/>
                <w:szCs w:val="28"/>
              </w:rPr>
              <w:t>д.Ключи</w:t>
            </w:r>
          </w:p>
          <w:p w:rsidR="001F2E24" w:rsidRPr="007E5D6C" w:rsidRDefault="001F2E24" w:rsidP="003F443D">
            <w:pPr>
              <w:spacing w:after="0" w:line="240" w:lineRule="auto"/>
            </w:pPr>
            <w:r>
              <w:t>д.</w:t>
            </w:r>
            <w:r w:rsidRPr="00942154">
              <w:t>Подкин</w:t>
            </w:r>
            <w:r>
              <w:t>а</w:t>
            </w:r>
          </w:p>
        </w:tc>
        <w:tc>
          <w:tcPr>
            <w:tcW w:w="3367" w:type="dxa"/>
          </w:tcPr>
          <w:p w:rsidR="001F2E24" w:rsidRPr="003F443D" w:rsidRDefault="001F2E24" w:rsidP="003F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F443D">
              <w:rPr>
                <w:rFonts w:cs="Calibri"/>
              </w:rPr>
              <w:t>все</w:t>
            </w:r>
          </w:p>
        </w:tc>
      </w:tr>
    </w:tbl>
    <w:p w:rsidR="001F2E24" w:rsidRDefault="001F2E24" w:rsidP="00A6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1F2E24" w:rsidRPr="00DD21EB" w:rsidRDefault="001F2E24" w:rsidP="00A6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1F2E24" w:rsidRPr="00DD21EB" w:rsidSect="00A9546F">
      <w:footerReference w:type="default" r:id="rId10"/>
      <w:pgSz w:w="11906" w:h="16838"/>
      <w:pgMar w:top="1134" w:right="850" w:bottom="113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24" w:rsidRDefault="001F2E24" w:rsidP="00A6082F">
      <w:pPr>
        <w:spacing w:after="0" w:line="240" w:lineRule="auto"/>
      </w:pPr>
      <w:r>
        <w:separator/>
      </w:r>
    </w:p>
  </w:endnote>
  <w:endnote w:type="continuationSeparator" w:id="0">
    <w:p w:rsidR="001F2E24" w:rsidRDefault="001F2E24" w:rsidP="00A6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24" w:rsidRDefault="001F2E24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1F2E24" w:rsidRDefault="001F2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24" w:rsidRDefault="001F2E24" w:rsidP="00A6082F">
      <w:pPr>
        <w:spacing w:after="0" w:line="240" w:lineRule="auto"/>
      </w:pPr>
      <w:r>
        <w:separator/>
      </w:r>
    </w:p>
  </w:footnote>
  <w:footnote w:type="continuationSeparator" w:id="0">
    <w:p w:rsidR="001F2E24" w:rsidRDefault="001F2E24" w:rsidP="00A6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6004EA"/>
    <w:multiLevelType w:val="hybridMultilevel"/>
    <w:tmpl w:val="69BCB76A"/>
    <w:lvl w:ilvl="0" w:tplc="22CA0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D70E2"/>
    <w:multiLevelType w:val="hybridMultilevel"/>
    <w:tmpl w:val="D7764974"/>
    <w:lvl w:ilvl="0" w:tplc="6E7AA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C642D4"/>
    <w:multiLevelType w:val="hybridMultilevel"/>
    <w:tmpl w:val="94BC7DC8"/>
    <w:lvl w:ilvl="0" w:tplc="22CA0B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E3974CF"/>
    <w:multiLevelType w:val="hybridMultilevel"/>
    <w:tmpl w:val="3CB6A4AE"/>
    <w:lvl w:ilvl="0" w:tplc="6E7A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0FA4"/>
    <w:multiLevelType w:val="hybridMultilevel"/>
    <w:tmpl w:val="99B8B3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520968"/>
    <w:multiLevelType w:val="hybridMultilevel"/>
    <w:tmpl w:val="E4CE6F34"/>
    <w:lvl w:ilvl="0" w:tplc="22CA0B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A64860"/>
    <w:multiLevelType w:val="hybridMultilevel"/>
    <w:tmpl w:val="EC460044"/>
    <w:lvl w:ilvl="0" w:tplc="F0FC9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EA4458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02234D"/>
    <w:multiLevelType w:val="hybridMultilevel"/>
    <w:tmpl w:val="E2149532"/>
    <w:lvl w:ilvl="0" w:tplc="22CA0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EB"/>
    <w:rsid w:val="00001562"/>
    <w:rsid w:val="00002125"/>
    <w:rsid w:val="000027A9"/>
    <w:rsid w:val="00004261"/>
    <w:rsid w:val="00005FCE"/>
    <w:rsid w:val="00010F1E"/>
    <w:rsid w:val="000117AB"/>
    <w:rsid w:val="00022949"/>
    <w:rsid w:val="00022F63"/>
    <w:rsid w:val="00025B0F"/>
    <w:rsid w:val="000309C9"/>
    <w:rsid w:val="000336AE"/>
    <w:rsid w:val="00033E2B"/>
    <w:rsid w:val="0003590F"/>
    <w:rsid w:val="00037EBE"/>
    <w:rsid w:val="00040B7D"/>
    <w:rsid w:val="00045D5A"/>
    <w:rsid w:val="0004797F"/>
    <w:rsid w:val="00047C99"/>
    <w:rsid w:val="000519C7"/>
    <w:rsid w:val="00051D5C"/>
    <w:rsid w:val="000529C5"/>
    <w:rsid w:val="00055AAA"/>
    <w:rsid w:val="00057265"/>
    <w:rsid w:val="00061075"/>
    <w:rsid w:val="0006527A"/>
    <w:rsid w:val="000656EC"/>
    <w:rsid w:val="000663CF"/>
    <w:rsid w:val="00067525"/>
    <w:rsid w:val="000737D3"/>
    <w:rsid w:val="00076F95"/>
    <w:rsid w:val="0007731F"/>
    <w:rsid w:val="00081816"/>
    <w:rsid w:val="0008280F"/>
    <w:rsid w:val="00082CF7"/>
    <w:rsid w:val="0008459C"/>
    <w:rsid w:val="00084EB2"/>
    <w:rsid w:val="00085207"/>
    <w:rsid w:val="00090A17"/>
    <w:rsid w:val="00091CF5"/>
    <w:rsid w:val="00091E99"/>
    <w:rsid w:val="000923D2"/>
    <w:rsid w:val="00093C5E"/>
    <w:rsid w:val="0009670A"/>
    <w:rsid w:val="000A0E2D"/>
    <w:rsid w:val="000A2083"/>
    <w:rsid w:val="000A5557"/>
    <w:rsid w:val="000A567F"/>
    <w:rsid w:val="000A6307"/>
    <w:rsid w:val="000B0391"/>
    <w:rsid w:val="000B4EFF"/>
    <w:rsid w:val="000B5797"/>
    <w:rsid w:val="000B5A94"/>
    <w:rsid w:val="000C06FC"/>
    <w:rsid w:val="000C2FA6"/>
    <w:rsid w:val="000C6976"/>
    <w:rsid w:val="000D5FC4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7A4B"/>
    <w:rsid w:val="00100350"/>
    <w:rsid w:val="001008BD"/>
    <w:rsid w:val="00100FDC"/>
    <w:rsid w:val="00102D18"/>
    <w:rsid w:val="001050FA"/>
    <w:rsid w:val="00107577"/>
    <w:rsid w:val="00107C85"/>
    <w:rsid w:val="0011176F"/>
    <w:rsid w:val="00111929"/>
    <w:rsid w:val="00112425"/>
    <w:rsid w:val="00113B61"/>
    <w:rsid w:val="00115538"/>
    <w:rsid w:val="001155C7"/>
    <w:rsid w:val="00116193"/>
    <w:rsid w:val="00116E15"/>
    <w:rsid w:val="001203A9"/>
    <w:rsid w:val="00120BF7"/>
    <w:rsid w:val="00121AE1"/>
    <w:rsid w:val="00122348"/>
    <w:rsid w:val="00123AD0"/>
    <w:rsid w:val="00124FBE"/>
    <w:rsid w:val="00130D5B"/>
    <w:rsid w:val="001361CB"/>
    <w:rsid w:val="00136DFE"/>
    <w:rsid w:val="001375BC"/>
    <w:rsid w:val="001413BE"/>
    <w:rsid w:val="00141A69"/>
    <w:rsid w:val="00143B91"/>
    <w:rsid w:val="00143E33"/>
    <w:rsid w:val="00144269"/>
    <w:rsid w:val="001478A1"/>
    <w:rsid w:val="00150534"/>
    <w:rsid w:val="00150BFA"/>
    <w:rsid w:val="00152DF2"/>
    <w:rsid w:val="0015480C"/>
    <w:rsid w:val="00156832"/>
    <w:rsid w:val="001570D3"/>
    <w:rsid w:val="00160584"/>
    <w:rsid w:val="00161054"/>
    <w:rsid w:val="0016767C"/>
    <w:rsid w:val="001701E2"/>
    <w:rsid w:val="001704AC"/>
    <w:rsid w:val="00171331"/>
    <w:rsid w:val="00172D67"/>
    <w:rsid w:val="0017371C"/>
    <w:rsid w:val="00174F2A"/>
    <w:rsid w:val="0017626E"/>
    <w:rsid w:val="001769C7"/>
    <w:rsid w:val="0018442C"/>
    <w:rsid w:val="00185B2B"/>
    <w:rsid w:val="001871CF"/>
    <w:rsid w:val="001907D0"/>
    <w:rsid w:val="00190BC6"/>
    <w:rsid w:val="00190D8E"/>
    <w:rsid w:val="001948AB"/>
    <w:rsid w:val="0019491C"/>
    <w:rsid w:val="00196AED"/>
    <w:rsid w:val="001A04CF"/>
    <w:rsid w:val="001A1ADB"/>
    <w:rsid w:val="001A2DF9"/>
    <w:rsid w:val="001A40FE"/>
    <w:rsid w:val="001A4F5E"/>
    <w:rsid w:val="001A6671"/>
    <w:rsid w:val="001B1178"/>
    <w:rsid w:val="001B1233"/>
    <w:rsid w:val="001B1894"/>
    <w:rsid w:val="001B4603"/>
    <w:rsid w:val="001B67AD"/>
    <w:rsid w:val="001B7358"/>
    <w:rsid w:val="001B7EDC"/>
    <w:rsid w:val="001C056A"/>
    <w:rsid w:val="001C0BE3"/>
    <w:rsid w:val="001C31AA"/>
    <w:rsid w:val="001C35C7"/>
    <w:rsid w:val="001C405C"/>
    <w:rsid w:val="001C5B4B"/>
    <w:rsid w:val="001C5C2E"/>
    <w:rsid w:val="001C6A85"/>
    <w:rsid w:val="001D0C52"/>
    <w:rsid w:val="001D13EF"/>
    <w:rsid w:val="001D1E2C"/>
    <w:rsid w:val="001D2101"/>
    <w:rsid w:val="001D254B"/>
    <w:rsid w:val="001D267D"/>
    <w:rsid w:val="001D35B2"/>
    <w:rsid w:val="001D3EA0"/>
    <w:rsid w:val="001E2606"/>
    <w:rsid w:val="001E3BE4"/>
    <w:rsid w:val="001E4092"/>
    <w:rsid w:val="001E6335"/>
    <w:rsid w:val="001E7D82"/>
    <w:rsid w:val="001F1191"/>
    <w:rsid w:val="001F235A"/>
    <w:rsid w:val="001F2BDF"/>
    <w:rsid w:val="001F2E24"/>
    <w:rsid w:val="001F601C"/>
    <w:rsid w:val="001F6597"/>
    <w:rsid w:val="001F6CB8"/>
    <w:rsid w:val="001F714C"/>
    <w:rsid w:val="00200BFC"/>
    <w:rsid w:val="0020205A"/>
    <w:rsid w:val="00203B60"/>
    <w:rsid w:val="002043E4"/>
    <w:rsid w:val="002050C5"/>
    <w:rsid w:val="002058C3"/>
    <w:rsid w:val="00205BEC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5F5B"/>
    <w:rsid w:val="00227995"/>
    <w:rsid w:val="00232462"/>
    <w:rsid w:val="00236350"/>
    <w:rsid w:val="00241183"/>
    <w:rsid w:val="002423B4"/>
    <w:rsid w:val="002444F2"/>
    <w:rsid w:val="00246745"/>
    <w:rsid w:val="00247D22"/>
    <w:rsid w:val="002506F3"/>
    <w:rsid w:val="00250811"/>
    <w:rsid w:val="00250B56"/>
    <w:rsid w:val="002515A0"/>
    <w:rsid w:val="00252E71"/>
    <w:rsid w:val="0025534F"/>
    <w:rsid w:val="00257068"/>
    <w:rsid w:val="00257CD8"/>
    <w:rsid w:val="002629A4"/>
    <w:rsid w:val="00262EF3"/>
    <w:rsid w:val="0026326E"/>
    <w:rsid w:val="002659C9"/>
    <w:rsid w:val="00265BBA"/>
    <w:rsid w:val="002660BD"/>
    <w:rsid w:val="00270D16"/>
    <w:rsid w:val="00272BE7"/>
    <w:rsid w:val="00272C0E"/>
    <w:rsid w:val="00274B09"/>
    <w:rsid w:val="00274C97"/>
    <w:rsid w:val="00274EE3"/>
    <w:rsid w:val="0027637E"/>
    <w:rsid w:val="00276D2D"/>
    <w:rsid w:val="00282BE9"/>
    <w:rsid w:val="00282C98"/>
    <w:rsid w:val="00285682"/>
    <w:rsid w:val="002878CF"/>
    <w:rsid w:val="00290C95"/>
    <w:rsid w:val="00290E96"/>
    <w:rsid w:val="0029211C"/>
    <w:rsid w:val="00296D1D"/>
    <w:rsid w:val="00296DCA"/>
    <w:rsid w:val="002979EF"/>
    <w:rsid w:val="002A03F9"/>
    <w:rsid w:val="002A166D"/>
    <w:rsid w:val="002A20B0"/>
    <w:rsid w:val="002A388B"/>
    <w:rsid w:val="002A4B68"/>
    <w:rsid w:val="002A6402"/>
    <w:rsid w:val="002A66CE"/>
    <w:rsid w:val="002A680A"/>
    <w:rsid w:val="002A7D1D"/>
    <w:rsid w:val="002A7D48"/>
    <w:rsid w:val="002B0F32"/>
    <w:rsid w:val="002B11E6"/>
    <w:rsid w:val="002B16FB"/>
    <w:rsid w:val="002B2C4A"/>
    <w:rsid w:val="002B5403"/>
    <w:rsid w:val="002B5D8E"/>
    <w:rsid w:val="002B7028"/>
    <w:rsid w:val="002B71A2"/>
    <w:rsid w:val="002C306F"/>
    <w:rsid w:val="002C43C4"/>
    <w:rsid w:val="002C5AE6"/>
    <w:rsid w:val="002C66CC"/>
    <w:rsid w:val="002C76FE"/>
    <w:rsid w:val="002D1700"/>
    <w:rsid w:val="002D1FEF"/>
    <w:rsid w:val="002D244F"/>
    <w:rsid w:val="002D55D0"/>
    <w:rsid w:val="002D6B06"/>
    <w:rsid w:val="002E55D4"/>
    <w:rsid w:val="002E6964"/>
    <w:rsid w:val="002E6BE6"/>
    <w:rsid w:val="002E7742"/>
    <w:rsid w:val="002E78E4"/>
    <w:rsid w:val="002F0944"/>
    <w:rsid w:val="002F1D0A"/>
    <w:rsid w:val="002F1F05"/>
    <w:rsid w:val="002F4ADE"/>
    <w:rsid w:val="002F578F"/>
    <w:rsid w:val="00300AB9"/>
    <w:rsid w:val="00302343"/>
    <w:rsid w:val="00306D92"/>
    <w:rsid w:val="0031184B"/>
    <w:rsid w:val="00316865"/>
    <w:rsid w:val="00317494"/>
    <w:rsid w:val="003241F4"/>
    <w:rsid w:val="00327F81"/>
    <w:rsid w:val="003322A1"/>
    <w:rsid w:val="003367C6"/>
    <w:rsid w:val="0033742B"/>
    <w:rsid w:val="00337C98"/>
    <w:rsid w:val="00341720"/>
    <w:rsid w:val="00341CFF"/>
    <w:rsid w:val="00343EAD"/>
    <w:rsid w:val="003442CF"/>
    <w:rsid w:val="00345E09"/>
    <w:rsid w:val="0034603D"/>
    <w:rsid w:val="00350969"/>
    <w:rsid w:val="00350F0A"/>
    <w:rsid w:val="00351CA4"/>
    <w:rsid w:val="00352539"/>
    <w:rsid w:val="0035328F"/>
    <w:rsid w:val="00353FA7"/>
    <w:rsid w:val="00357856"/>
    <w:rsid w:val="00360781"/>
    <w:rsid w:val="00361443"/>
    <w:rsid w:val="00361AC0"/>
    <w:rsid w:val="00361D60"/>
    <w:rsid w:val="00362A46"/>
    <w:rsid w:val="00364893"/>
    <w:rsid w:val="00366D1B"/>
    <w:rsid w:val="003674A9"/>
    <w:rsid w:val="003703A1"/>
    <w:rsid w:val="00372B89"/>
    <w:rsid w:val="003749CC"/>
    <w:rsid w:val="00381E8E"/>
    <w:rsid w:val="003829ED"/>
    <w:rsid w:val="00384222"/>
    <w:rsid w:val="003842A8"/>
    <w:rsid w:val="003857F3"/>
    <w:rsid w:val="00387F06"/>
    <w:rsid w:val="003919E8"/>
    <w:rsid w:val="00393EB0"/>
    <w:rsid w:val="00394545"/>
    <w:rsid w:val="00396174"/>
    <w:rsid w:val="003A0908"/>
    <w:rsid w:val="003A1B18"/>
    <w:rsid w:val="003A4ACF"/>
    <w:rsid w:val="003A5447"/>
    <w:rsid w:val="003A625D"/>
    <w:rsid w:val="003A6C2A"/>
    <w:rsid w:val="003A77A7"/>
    <w:rsid w:val="003B2B4F"/>
    <w:rsid w:val="003B48BE"/>
    <w:rsid w:val="003C0457"/>
    <w:rsid w:val="003C0DD3"/>
    <w:rsid w:val="003C3C7A"/>
    <w:rsid w:val="003C4280"/>
    <w:rsid w:val="003C4E90"/>
    <w:rsid w:val="003C632D"/>
    <w:rsid w:val="003C77B0"/>
    <w:rsid w:val="003D23B9"/>
    <w:rsid w:val="003D4081"/>
    <w:rsid w:val="003D4D95"/>
    <w:rsid w:val="003D4F5B"/>
    <w:rsid w:val="003D7A01"/>
    <w:rsid w:val="003E2049"/>
    <w:rsid w:val="003E5166"/>
    <w:rsid w:val="003E5A9C"/>
    <w:rsid w:val="003E6387"/>
    <w:rsid w:val="003E6880"/>
    <w:rsid w:val="003F1023"/>
    <w:rsid w:val="003F443D"/>
    <w:rsid w:val="003F51A7"/>
    <w:rsid w:val="003F61EF"/>
    <w:rsid w:val="00403BD8"/>
    <w:rsid w:val="00403C36"/>
    <w:rsid w:val="00404089"/>
    <w:rsid w:val="004046AC"/>
    <w:rsid w:val="00404A8E"/>
    <w:rsid w:val="004055D6"/>
    <w:rsid w:val="00406EC9"/>
    <w:rsid w:val="00407D3F"/>
    <w:rsid w:val="0041162C"/>
    <w:rsid w:val="0041335A"/>
    <w:rsid w:val="00421287"/>
    <w:rsid w:val="00422B56"/>
    <w:rsid w:val="00425282"/>
    <w:rsid w:val="00425F22"/>
    <w:rsid w:val="00426986"/>
    <w:rsid w:val="00426EFA"/>
    <w:rsid w:val="004313B5"/>
    <w:rsid w:val="00431CCA"/>
    <w:rsid w:val="004334F2"/>
    <w:rsid w:val="00434177"/>
    <w:rsid w:val="004342FC"/>
    <w:rsid w:val="004350E7"/>
    <w:rsid w:val="00435814"/>
    <w:rsid w:val="00435929"/>
    <w:rsid w:val="00437395"/>
    <w:rsid w:val="00444DDE"/>
    <w:rsid w:val="0044516A"/>
    <w:rsid w:val="00446252"/>
    <w:rsid w:val="00446454"/>
    <w:rsid w:val="00446EB4"/>
    <w:rsid w:val="0044709D"/>
    <w:rsid w:val="00447ABC"/>
    <w:rsid w:val="00452AA9"/>
    <w:rsid w:val="0045300B"/>
    <w:rsid w:val="00456331"/>
    <w:rsid w:val="00460B4B"/>
    <w:rsid w:val="004619F1"/>
    <w:rsid w:val="00464F28"/>
    <w:rsid w:val="00465F9B"/>
    <w:rsid w:val="00467912"/>
    <w:rsid w:val="00475874"/>
    <w:rsid w:val="00476B8F"/>
    <w:rsid w:val="00480F30"/>
    <w:rsid w:val="004846EB"/>
    <w:rsid w:val="00486694"/>
    <w:rsid w:val="004923EE"/>
    <w:rsid w:val="00492DC5"/>
    <w:rsid w:val="00496833"/>
    <w:rsid w:val="00496E01"/>
    <w:rsid w:val="004A0128"/>
    <w:rsid w:val="004A6BA3"/>
    <w:rsid w:val="004A7002"/>
    <w:rsid w:val="004B0C45"/>
    <w:rsid w:val="004B3CF4"/>
    <w:rsid w:val="004B55FA"/>
    <w:rsid w:val="004B5B34"/>
    <w:rsid w:val="004B7E76"/>
    <w:rsid w:val="004C0D44"/>
    <w:rsid w:val="004C123A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AC9"/>
    <w:rsid w:val="004E7E02"/>
    <w:rsid w:val="004E7EB6"/>
    <w:rsid w:val="004F177F"/>
    <w:rsid w:val="004F1F6E"/>
    <w:rsid w:val="004F293A"/>
    <w:rsid w:val="004F4DFE"/>
    <w:rsid w:val="004F5237"/>
    <w:rsid w:val="004F52ED"/>
    <w:rsid w:val="004F54FB"/>
    <w:rsid w:val="004F7EA6"/>
    <w:rsid w:val="00500B98"/>
    <w:rsid w:val="005025D7"/>
    <w:rsid w:val="00511F14"/>
    <w:rsid w:val="00515D52"/>
    <w:rsid w:val="00516563"/>
    <w:rsid w:val="005208E9"/>
    <w:rsid w:val="00522BF3"/>
    <w:rsid w:val="00530353"/>
    <w:rsid w:val="005339C4"/>
    <w:rsid w:val="00533CBD"/>
    <w:rsid w:val="005349F8"/>
    <w:rsid w:val="005350C1"/>
    <w:rsid w:val="0053519F"/>
    <w:rsid w:val="00536F9C"/>
    <w:rsid w:val="005370F0"/>
    <w:rsid w:val="005401D7"/>
    <w:rsid w:val="005412C8"/>
    <w:rsid w:val="00542BD3"/>
    <w:rsid w:val="0054353C"/>
    <w:rsid w:val="005444DD"/>
    <w:rsid w:val="00546580"/>
    <w:rsid w:val="00546600"/>
    <w:rsid w:val="00547F69"/>
    <w:rsid w:val="005512FB"/>
    <w:rsid w:val="00553815"/>
    <w:rsid w:val="005543BD"/>
    <w:rsid w:val="005560AF"/>
    <w:rsid w:val="00557474"/>
    <w:rsid w:val="00557BA0"/>
    <w:rsid w:val="005616D7"/>
    <w:rsid w:val="00561982"/>
    <w:rsid w:val="0056364F"/>
    <w:rsid w:val="00563C78"/>
    <w:rsid w:val="0056447F"/>
    <w:rsid w:val="00564F97"/>
    <w:rsid w:val="005665B6"/>
    <w:rsid w:val="005674AE"/>
    <w:rsid w:val="00570DFC"/>
    <w:rsid w:val="00571989"/>
    <w:rsid w:val="005729E5"/>
    <w:rsid w:val="00573C75"/>
    <w:rsid w:val="00574C1B"/>
    <w:rsid w:val="00576044"/>
    <w:rsid w:val="00580D05"/>
    <w:rsid w:val="00581357"/>
    <w:rsid w:val="00581A4E"/>
    <w:rsid w:val="00582A75"/>
    <w:rsid w:val="005836FA"/>
    <w:rsid w:val="00585541"/>
    <w:rsid w:val="00585E71"/>
    <w:rsid w:val="00593CC2"/>
    <w:rsid w:val="005A4DAE"/>
    <w:rsid w:val="005A6124"/>
    <w:rsid w:val="005A7C60"/>
    <w:rsid w:val="005B088D"/>
    <w:rsid w:val="005B1C2C"/>
    <w:rsid w:val="005B1D56"/>
    <w:rsid w:val="005B62E6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78A0"/>
    <w:rsid w:val="005D0138"/>
    <w:rsid w:val="005D6563"/>
    <w:rsid w:val="005D6878"/>
    <w:rsid w:val="005D750D"/>
    <w:rsid w:val="005E23B9"/>
    <w:rsid w:val="005E5321"/>
    <w:rsid w:val="005E5403"/>
    <w:rsid w:val="005E5C97"/>
    <w:rsid w:val="005E799A"/>
    <w:rsid w:val="005F15AB"/>
    <w:rsid w:val="005F1644"/>
    <w:rsid w:val="005F4634"/>
    <w:rsid w:val="005F6EE0"/>
    <w:rsid w:val="00601EBE"/>
    <w:rsid w:val="00606202"/>
    <w:rsid w:val="00606891"/>
    <w:rsid w:val="00607C18"/>
    <w:rsid w:val="006143B4"/>
    <w:rsid w:val="00614734"/>
    <w:rsid w:val="00616508"/>
    <w:rsid w:val="00620075"/>
    <w:rsid w:val="006206C6"/>
    <w:rsid w:val="00622D19"/>
    <w:rsid w:val="00623F0F"/>
    <w:rsid w:val="0062605F"/>
    <w:rsid w:val="006268B3"/>
    <w:rsid w:val="006350D3"/>
    <w:rsid w:val="0063665D"/>
    <w:rsid w:val="00636F56"/>
    <w:rsid w:val="00637510"/>
    <w:rsid w:val="00637BD8"/>
    <w:rsid w:val="006402C5"/>
    <w:rsid w:val="006461B9"/>
    <w:rsid w:val="00650A3B"/>
    <w:rsid w:val="00650EE1"/>
    <w:rsid w:val="0065213F"/>
    <w:rsid w:val="00653E71"/>
    <w:rsid w:val="006545C5"/>
    <w:rsid w:val="006558DC"/>
    <w:rsid w:val="00655910"/>
    <w:rsid w:val="00655C8E"/>
    <w:rsid w:val="00656B8D"/>
    <w:rsid w:val="0066054F"/>
    <w:rsid w:val="0066157E"/>
    <w:rsid w:val="00663268"/>
    <w:rsid w:val="00664552"/>
    <w:rsid w:val="006645BA"/>
    <w:rsid w:val="00665966"/>
    <w:rsid w:val="006672D6"/>
    <w:rsid w:val="006720BB"/>
    <w:rsid w:val="00674828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86476"/>
    <w:rsid w:val="00690707"/>
    <w:rsid w:val="00691D9F"/>
    <w:rsid w:val="00694192"/>
    <w:rsid w:val="00697A09"/>
    <w:rsid w:val="006A1696"/>
    <w:rsid w:val="006A3872"/>
    <w:rsid w:val="006A38A2"/>
    <w:rsid w:val="006A3BAC"/>
    <w:rsid w:val="006A4B41"/>
    <w:rsid w:val="006A555B"/>
    <w:rsid w:val="006B0D71"/>
    <w:rsid w:val="006B1140"/>
    <w:rsid w:val="006B1D1A"/>
    <w:rsid w:val="006B3A8D"/>
    <w:rsid w:val="006B3B17"/>
    <w:rsid w:val="006B43E6"/>
    <w:rsid w:val="006B6333"/>
    <w:rsid w:val="006B7C72"/>
    <w:rsid w:val="006C0D8B"/>
    <w:rsid w:val="006C1EAE"/>
    <w:rsid w:val="006C3B53"/>
    <w:rsid w:val="006C4A3A"/>
    <w:rsid w:val="006C6126"/>
    <w:rsid w:val="006C740E"/>
    <w:rsid w:val="006D2165"/>
    <w:rsid w:val="006D29AA"/>
    <w:rsid w:val="006D5222"/>
    <w:rsid w:val="006E2E78"/>
    <w:rsid w:val="006E3B21"/>
    <w:rsid w:val="006F293F"/>
    <w:rsid w:val="006F2A0B"/>
    <w:rsid w:val="006F3846"/>
    <w:rsid w:val="007009E8"/>
    <w:rsid w:val="007019DD"/>
    <w:rsid w:val="00702D70"/>
    <w:rsid w:val="0070344D"/>
    <w:rsid w:val="00703694"/>
    <w:rsid w:val="00705121"/>
    <w:rsid w:val="00712A1B"/>
    <w:rsid w:val="00713710"/>
    <w:rsid w:val="00715D9F"/>
    <w:rsid w:val="00716A48"/>
    <w:rsid w:val="00717096"/>
    <w:rsid w:val="007206BF"/>
    <w:rsid w:val="00721E07"/>
    <w:rsid w:val="007223B3"/>
    <w:rsid w:val="00724B39"/>
    <w:rsid w:val="007269E1"/>
    <w:rsid w:val="00726BF4"/>
    <w:rsid w:val="007302C0"/>
    <w:rsid w:val="00733CF3"/>
    <w:rsid w:val="00734C6F"/>
    <w:rsid w:val="00737281"/>
    <w:rsid w:val="007375C5"/>
    <w:rsid w:val="00743122"/>
    <w:rsid w:val="0074342C"/>
    <w:rsid w:val="007459F0"/>
    <w:rsid w:val="00745A0F"/>
    <w:rsid w:val="007479F0"/>
    <w:rsid w:val="00750245"/>
    <w:rsid w:val="007531C2"/>
    <w:rsid w:val="00756F54"/>
    <w:rsid w:val="00756FC9"/>
    <w:rsid w:val="00757DCA"/>
    <w:rsid w:val="00763410"/>
    <w:rsid w:val="0076451D"/>
    <w:rsid w:val="00765D5A"/>
    <w:rsid w:val="0077057E"/>
    <w:rsid w:val="00770C91"/>
    <w:rsid w:val="00771297"/>
    <w:rsid w:val="007745DA"/>
    <w:rsid w:val="00776A19"/>
    <w:rsid w:val="00780ECA"/>
    <w:rsid w:val="00781B78"/>
    <w:rsid w:val="00781F6D"/>
    <w:rsid w:val="00782419"/>
    <w:rsid w:val="00782E55"/>
    <w:rsid w:val="00784AD1"/>
    <w:rsid w:val="00786DAD"/>
    <w:rsid w:val="00792022"/>
    <w:rsid w:val="00795520"/>
    <w:rsid w:val="00795740"/>
    <w:rsid w:val="00797BE2"/>
    <w:rsid w:val="007A052D"/>
    <w:rsid w:val="007A1E72"/>
    <w:rsid w:val="007A2200"/>
    <w:rsid w:val="007A2A49"/>
    <w:rsid w:val="007A6576"/>
    <w:rsid w:val="007A6BB2"/>
    <w:rsid w:val="007A6BF9"/>
    <w:rsid w:val="007B29C6"/>
    <w:rsid w:val="007B71AB"/>
    <w:rsid w:val="007B7DA2"/>
    <w:rsid w:val="007C2646"/>
    <w:rsid w:val="007C34EB"/>
    <w:rsid w:val="007C3676"/>
    <w:rsid w:val="007C4871"/>
    <w:rsid w:val="007C4ABD"/>
    <w:rsid w:val="007C6C81"/>
    <w:rsid w:val="007D2C5D"/>
    <w:rsid w:val="007D3A42"/>
    <w:rsid w:val="007D48EF"/>
    <w:rsid w:val="007E0771"/>
    <w:rsid w:val="007E0969"/>
    <w:rsid w:val="007E1169"/>
    <w:rsid w:val="007E36DA"/>
    <w:rsid w:val="007E4913"/>
    <w:rsid w:val="007E52FE"/>
    <w:rsid w:val="007E555C"/>
    <w:rsid w:val="007E5D6C"/>
    <w:rsid w:val="007F15C1"/>
    <w:rsid w:val="007F1FF4"/>
    <w:rsid w:val="007F2060"/>
    <w:rsid w:val="00800340"/>
    <w:rsid w:val="008006BB"/>
    <w:rsid w:val="0080275F"/>
    <w:rsid w:val="00804713"/>
    <w:rsid w:val="0080481A"/>
    <w:rsid w:val="00807E0F"/>
    <w:rsid w:val="00807FA4"/>
    <w:rsid w:val="0081276F"/>
    <w:rsid w:val="00812DC0"/>
    <w:rsid w:val="008138F5"/>
    <w:rsid w:val="008139B6"/>
    <w:rsid w:val="00814036"/>
    <w:rsid w:val="00814C94"/>
    <w:rsid w:val="0081583C"/>
    <w:rsid w:val="00817586"/>
    <w:rsid w:val="00817712"/>
    <w:rsid w:val="00817C08"/>
    <w:rsid w:val="0082065F"/>
    <w:rsid w:val="0082413C"/>
    <w:rsid w:val="008342EA"/>
    <w:rsid w:val="00834466"/>
    <w:rsid w:val="008358D0"/>
    <w:rsid w:val="0083785C"/>
    <w:rsid w:val="00840A09"/>
    <w:rsid w:val="008414D3"/>
    <w:rsid w:val="00841DAE"/>
    <w:rsid w:val="00842711"/>
    <w:rsid w:val="0084308A"/>
    <w:rsid w:val="0084313E"/>
    <w:rsid w:val="0084394C"/>
    <w:rsid w:val="00844D84"/>
    <w:rsid w:val="00845B52"/>
    <w:rsid w:val="0085043B"/>
    <w:rsid w:val="00850B8D"/>
    <w:rsid w:val="008523A4"/>
    <w:rsid w:val="008529FC"/>
    <w:rsid w:val="00852A7F"/>
    <w:rsid w:val="00853FBB"/>
    <w:rsid w:val="008551BA"/>
    <w:rsid w:val="008559EE"/>
    <w:rsid w:val="00861BDF"/>
    <w:rsid w:val="00861EEA"/>
    <w:rsid w:val="00863B54"/>
    <w:rsid w:val="00864611"/>
    <w:rsid w:val="00865434"/>
    <w:rsid w:val="00872529"/>
    <w:rsid w:val="00873B6B"/>
    <w:rsid w:val="0087535B"/>
    <w:rsid w:val="00875970"/>
    <w:rsid w:val="00877323"/>
    <w:rsid w:val="0087753F"/>
    <w:rsid w:val="00881405"/>
    <w:rsid w:val="00882870"/>
    <w:rsid w:val="008845BB"/>
    <w:rsid w:val="00886DC3"/>
    <w:rsid w:val="00887C28"/>
    <w:rsid w:val="00890DDD"/>
    <w:rsid w:val="008916BD"/>
    <w:rsid w:val="00893496"/>
    <w:rsid w:val="008A05FE"/>
    <w:rsid w:val="008A1020"/>
    <w:rsid w:val="008A2AC4"/>
    <w:rsid w:val="008A2F27"/>
    <w:rsid w:val="008A3391"/>
    <w:rsid w:val="008A46CD"/>
    <w:rsid w:val="008A61B0"/>
    <w:rsid w:val="008A7957"/>
    <w:rsid w:val="008B0B47"/>
    <w:rsid w:val="008B534E"/>
    <w:rsid w:val="008B70B2"/>
    <w:rsid w:val="008C3467"/>
    <w:rsid w:val="008C36FD"/>
    <w:rsid w:val="008C54DD"/>
    <w:rsid w:val="008C6A08"/>
    <w:rsid w:val="008D04F2"/>
    <w:rsid w:val="008D146F"/>
    <w:rsid w:val="008D27AC"/>
    <w:rsid w:val="008D56A5"/>
    <w:rsid w:val="008E022A"/>
    <w:rsid w:val="008E11F4"/>
    <w:rsid w:val="008E13EC"/>
    <w:rsid w:val="008E3B48"/>
    <w:rsid w:val="008E4863"/>
    <w:rsid w:val="008E52E9"/>
    <w:rsid w:val="008E6795"/>
    <w:rsid w:val="008E7255"/>
    <w:rsid w:val="008F04C1"/>
    <w:rsid w:val="008F25D0"/>
    <w:rsid w:val="008F2AA9"/>
    <w:rsid w:val="008F3FA0"/>
    <w:rsid w:val="008F41F4"/>
    <w:rsid w:val="008F470E"/>
    <w:rsid w:val="008F5968"/>
    <w:rsid w:val="008F670A"/>
    <w:rsid w:val="00900332"/>
    <w:rsid w:val="00901618"/>
    <w:rsid w:val="00901AEB"/>
    <w:rsid w:val="00902E85"/>
    <w:rsid w:val="0090690F"/>
    <w:rsid w:val="00907D6A"/>
    <w:rsid w:val="0091155A"/>
    <w:rsid w:val="00911C42"/>
    <w:rsid w:val="0091379B"/>
    <w:rsid w:val="00913889"/>
    <w:rsid w:val="009144CE"/>
    <w:rsid w:val="00921629"/>
    <w:rsid w:val="009221AA"/>
    <w:rsid w:val="00922571"/>
    <w:rsid w:val="00922CBC"/>
    <w:rsid w:val="00927E27"/>
    <w:rsid w:val="009305A4"/>
    <w:rsid w:val="00931932"/>
    <w:rsid w:val="00932E50"/>
    <w:rsid w:val="00934759"/>
    <w:rsid w:val="00942154"/>
    <w:rsid w:val="00944F68"/>
    <w:rsid w:val="00945C45"/>
    <w:rsid w:val="0094737A"/>
    <w:rsid w:val="00950983"/>
    <w:rsid w:val="00951225"/>
    <w:rsid w:val="00952AE4"/>
    <w:rsid w:val="009536AA"/>
    <w:rsid w:val="00953976"/>
    <w:rsid w:val="00956658"/>
    <w:rsid w:val="00956A32"/>
    <w:rsid w:val="00956CF9"/>
    <w:rsid w:val="00957FAE"/>
    <w:rsid w:val="009606B7"/>
    <w:rsid w:val="00960C05"/>
    <w:rsid w:val="00961A4F"/>
    <w:rsid w:val="0096245B"/>
    <w:rsid w:val="009625F6"/>
    <w:rsid w:val="00963889"/>
    <w:rsid w:val="0096588F"/>
    <w:rsid w:val="00966737"/>
    <w:rsid w:val="009667D2"/>
    <w:rsid w:val="0097439F"/>
    <w:rsid w:val="00975C7E"/>
    <w:rsid w:val="00976174"/>
    <w:rsid w:val="00976E85"/>
    <w:rsid w:val="00981ED8"/>
    <w:rsid w:val="0098340D"/>
    <w:rsid w:val="00983D3B"/>
    <w:rsid w:val="009859BA"/>
    <w:rsid w:val="00986612"/>
    <w:rsid w:val="00994A5D"/>
    <w:rsid w:val="0099756D"/>
    <w:rsid w:val="009A1DF4"/>
    <w:rsid w:val="009A2A53"/>
    <w:rsid w:val="009A3744"/>
    <w:rsid w:val="009A42EB"/>
    <w:rsid w:val="009A68F2"/>
    <w:rsid w:val="009B0116"/>
    <w:rsid w:val="009B05B9"/>
    <w:rsid w:val="009B1540"/>
    <w:rsid w:val="009B64A5"/>
    <w:rsid w:val="009B65A3"/>
    <w:rsid w:val="009C3DFE"/>
    <w:rsid w:val="009C4624"/>
    <w:rsid w:val="009C5B7A"/>
    <w:rsid w:val="009D2395"/>
    <w:rsid w:val="009D26AF"/>
    <w:rsid w:val="009D3B79"/>
    <w:rsid w:val="009D50D2"/>
    <w:rsid w:val="009D552B"/>
    <w:rsid w:val="009D69E8"/>
    <w:rsid w:val="009D772E"/>
    <w:rsid w:val="009E2B05"/>
    <w:rsid w:val="009E344E"/>
    <w:rsid w:val="009F1C95"/>
    <w:rsid w:val="009F252A"/>
    <w:rsid w:val="009F29A7"/>
    <w:rsid w:val="009F31B3"/>
    <w:rsid w:val="009F3378"/>
    <w:rsid w:val="009F444D"/>
    <w:rsid w:val="009F4799"/>
    <w:rsid w:val="009F4BAE"/>
    <w:rsid w:val="009F7E0F"/>
    <w:rsid w:val="00A00155"/>
    <w:rsid w:val="00A0089E"/>
    <w:rsid w:val="00A01427"/>
    <w:rsid w:val="00A01A75"/>
    <w:rsid w:val="00A02945"/>
    <w:rsid w:val="00A06854"/>
    <w:rsid w:val="00A06D1F"/>
    <w:rsid w:val="00A0784E"/>
    <w:rsid w:val="00A07F20"/>
    <w:rsid w:val="00A1171E"/>
    <w:rsid w:val="00A1247F"/>
    <w:rsid w:val="00A14957"/>
    <w:rsid w:val="00A14A31"/>
    <w:rsid w:val="00A14F0C"/>
    <w:rsid w:val="00A157BC"/>
    <w:rsid w:val="00A16E06"/>
    <w:rsid w:val="00A211F7"/>
    <w:rsid w:val="00A24ABD"/>
    <w:rsid w:val="00A24C8A"/>
    <w:rsid w:val="00A2598C"/>
    <w:rsid w:val="00A26D74"/>
    <w:rsid w:val="00A27187"/>
    <w:rsid w:val="00A30782"/>
    <w:rsid w:val="00A32B27"/>
    <w:rsid w:val="00A33053"/>
    <w:rsid w:val="00A33863"/>
    <w:rsid w:val="00A34415"/>
    <w:rsid w:val="00A349B6"/>
    <w:rsid w:val="00A35570"/>
    <w:rsid w:val="00A363F3"/>
    <w:rsid w:val="00A3729E"/>
    <w:rsid w:val="00A43AA1"/>
    <w:rsid w:val="00A46E1F"/>
    <w:rsid w:val="00A50D7B"/>
    <w:rsid w:val="00A51E85"/>
    <w:rsid w:val="00A537D9"/>
    <w:rsid w:val="00A6076D"/>
    <w:rsid w:val="00A6082F"/>
    <w:rsid w:val="00A61AC6"/>
    <w:rsid w:val="00A647F2"/>
    <w:rsid w:val="00A65057"/>
    <w:rsid w:val="00A6757E"/>
    <w:rsid w:val="00A67E0A"/>
    <w:rsid w:val="00A704C2"/>
    <w:rsid w:val="00A71026"/>
    <w:rsid w:val="00A71CB0"/>
    <w:rsid w:val="00A724F8"/>
    <w:rsid w:val="00A725E6"/>
    <w:rsid w:val="00A7373E"/>
    <w:rsid w:val="00A73773"/>
    <w:rsid w:val="00A741A5"/>
    <w:rsid w:val="00A749E0"/>
    <w:rsid w:val="00A80954"/>
    <w:rsid w:val="00A80AD0"/>
    <w:rsid w:val="00A81108"/>
    <w:rsid w:val="00A82096"/>
    <w:rsid w:val="00A83E1A"/>
    <w:rsid w:val="00A865C2"/>
    <w:rsid w:val="00A87ACF"/>
    <w:rsid w:val="00A915B1"/>
    <w:rsid w:val="00A92457"/>
    <w:rsid w:val="00A927E5"/>
    <w:rsid w:val="00A93224"/>
    <w:rsid w:val="00A9475A"/>
    <w:rsid w:val="00A9546F"/>
    <w:rsid w:val="00A95802"/>
    <w:rsid w:val="00A958F2"/>
    <w:rsid w:val="00A96EC6"/>
    <w:rsid w:val="00AA2336"/>
    <w:rsid w:val="00AA757B"/>
    <w:rsid w:val="00AB2E5F"/>
    <w:rsid w:val="00AB2F7E"/>
    <w:rsid w:val="00AB4D50"/>
    <w:rsid w:val="00AB5181"/>
    <w:rsid w:val="00AB7146"/>
    <w:rsid w:val="00AC0552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784C"/>
    <w:rsid w:val="00AE0D55"/>
    <w:rsid w:val="00AE259B"/>
    <w:rsid w:val="00AE2B13"/>
    <w:rsid w:val="00AE2FB5"/>
    <w:rsid w:val="00AE3FC0"/>
    <w:rsid w:val="00AE5B73"/>
    <w:rsid w:val="00AE67D3"/>
    <w:rsid w:val="00AE778F"/>
    <w:rsid w:val="00AE7EC5"/>
    <w:rsid w:val="00AF0C28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248C"/>
    <w:rsid w:val="00B03529"/>
    <w:rsid w:val="00B0366E"/>
    <w:rsid w:val="00B03940"/>
    <w:rsid w:val="00B0474A"/>
    <w:rsid w:val="00B06210"/>
    <w:rsid w:val="00B07774"/>
    <w:rsid w:val="00B104BA"/>
    <w:rsid w:val="00B10D82"/>
    <w:rsid w:val="00B11013"/>
    <w:rsid w:val="00B113A6"/>
    <w:rsid w:val="00B11453"/>
    <w:rsid w:val="00B134A9"/>
    <w:rsid w:val="00B13D9A"/>
    <w:rsid w:val="00B16FE5"/>
    <w:rsid w:val="00B17953"/>
    <w:rsid w:val="00B22751"/>
    <w:rsid w:val="00B2320A"/>
    <w:rsid w:val="00B234A2"/>
    <w:rsid w:val="00B258FF"/>
    <w:rsid w:val="00B30371"/>
    <w:rsid w:val="00B32178"/>
    <w:rsid w:val="00B33AE2"/>
    <w:rsid w:val="00B33BFE"/>
    <w:rsid w:val="00B34233"/>
    <w:rsid w:val="00B3684C"/>
    <w:rsid w:val="00B36F88"/>
    <w:rsid w:val="00B37C86"/>
    <w:rsid w:val="00B40226"/>
    <w:rsid w:val="00B415D6"/>
    <w:rsid w:val="00B44628"/>
    <w:rsid w:val="00B47E70"/>
    <w:rsid w:val="00B47FB7"/>
    <w:rsid w:val="00B502F1"/>
    <w:rsid w:val="00B51E37"/>
    <w:rsid w:val="00B51FC1"/>
    <w:rsid w:val="00B53F8D"/>
    <w:rsid w:val="00B551D2"/>
    <w:rsid w:val="00B55200"/>
    <w:rsid w:val="00B5521A"/>
    <w:rsid w:val="00B573ED"/>
    <w:rsid w:val="00B576BF"/>
    <w:rsid w:val="00B57BD2"/>
    <w:rsid w:val="00B60A69"/>
    <w:rsid w:val="00B61968"/>
    <w:rsid w:val="00B67D51"/>
    <w:rsid w:val="00B7185C"/>
    <w:rsid w:val="00B728DD"/>
    <w:rsid w:val="00B77B70"/>
    <w:rsid w:val="00B8051F"/>
    <w:rsid w:val="00B81914"/>
    <w:rsid w:val="00B82781"/>
    <w:rsid w:val="00B837FC"/>
    <w:rsid w:val="00B8433C"/>
    <w:rsid w:val="00B84C2B"/>
    <w:rsid w:val="00B8588F"/>
    <w:rsid w:val="00B901F7"/>
    <w:rsid w:val="00B9190F"/>
    <w:rsid w:val="00B94769"/>
    <w:rsid w:val="00B96A77"/>
    <w:rsid w:val="00B979BC"/>
    <w:rsid w:val="00BA1222"/>
    <w:rsid w:val="00BA1C3F"/>
    <w:rsid w:val="00BA4B97"/>
    <w:rsid w:val="00BA63E1"/>
    <w:rsid w:val="00BA704C"/>
    <w:rsid w:val="00BA7271"/>
    <w:rsid w:val="00BB414F"/>
    <w:rsid w:val="00BB42BF"/>
    <w:rsid w:val="00BB48D3"/>
    <w:rsid w:val="00BB5287"/>
    <w:rsid w:val="00BC3574"/>
    <w:rsid w:val="00BC4E26"/>
    <w:rsid w:val="00BC67CE"/>
    <w:rsid w:val="00BC6EF9"/>
    <w:rsid w:val="00BC7189"/>
    <w:rsid w:val="00BD01C1"/>
    <w:rsid w:val="00BD07E2"/>
    <w:rsid w:val="00BD1F68"/>
    <w:rsid w:val="00BD3450"/>
    <w:rsid w:val="00BD4F8E"/>
    <w:rsid w:val="00BD53CE"/>
    <w:rsid w:val="00BD57C0"/>
    <w:rsid w:val="00BD5C01"/>
    <w:rsid w:val="00BD64E9"/>
    <w:rsid w:val="00BD7F9A"/>
    <w:rsid w:val="00BE340C"/>
    <w:rsid w:val="00BE47FF"/>
    <w:rsid w:val="00BE747C"/>
    <w:rsid w:val="00BE7794"/>
    <w:rsid w:val="00BF0261"/>
    <w:rsid w:val="00BF0E01"/>
    <w:rsid w:val="00BF1577"/>
    <w:rsid w:val="00BF35A5"/>
    <w:rsid w:val="00BF39EC"/>
    <w:rsid w:val="00BF4777"/>
    <w:rsid w:val="00BF4A2B"/>
    <w:rsid w:val="00BF6170"/>
    <w:rsid w:val="00BF71D4"/>
    <w:rsid w:val="00BF7825"/>
    <w:rsid w:val="00C021B4"/>
    <w:rsid w:val="00C02F39"/>
    <w:rsid w:val="00C030C3"/>
    <w:rsid w:val="00C03DFC"/>
    <w:rsid w:val="00C050AF"/>
    <w:rsid w:val="00C11172"/>
    <w:rsid w:val="00C12368"/>
    <w:rsid w:val="00C136F6"/>
    <w:rsid w:val="00C13A15"/>
    <w:rsid w:val="00C13EF5"/>
    <w:rsid w:val="00C177C1"/>
    <w:rsid w:val="00C17FFE"/>
    <w:rsid w:val="00C209B9"/>
    <w:rsid w:val="00C22310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987"/>
    <w:rsid w:val="00C35D2A"/>
    <w:rsid w:val="00C364CF"/>
    <w:rsid w:val="00C36AA0"/>
    <w:rsid w:val="00C3769C"/>
    <w:rsid w:val="00C43E42"/>
    <w:rsid w:val="00C47026"/>
    <w:rsid w:val="00C470C2"/>
    <w:rsid w:val="00C4779D"/>
    <w:rsid w:val="00C500BE"/>
    <w:rsid w:val="00C50E72"/>
    <w:rsid w:val="00C51E9E"/>
    <w:rsid w:val="00C5222F"/>
    <w:rsid w:val="00C54219"/>
    <w:rsid w:val="00C54C3F"/>
    <w:rsid w:val="00C55CD3"/>
    <w:rsid w:val="00C55DA2"/>
    <w:rsid w:val="00C576F2"/>
    <w:rsid w:val="00C6024A"/>
    <w:rsid w:val="00C60F07"/>
    <w:rsid w:val="00C61553"/>
    <w:rsid w:val="00C62680"/>
    <w:rsid w:val="00C64824"/>
    <w:rsid w:val="00C7025B"/>
    <w:rsid w:val="00C72289"/>
    <w:rsid w:val="00C73462"/>
    <w:rsid w:val="00C73DC2"/>
    <w:rsid w:val="00C740B9"/>
    <w:rsid w:val="00C7546F"/>
    <w:rsid w:val="00C75ADB"/>
    <w:rsid w:val="00C81455"/>
    <w:rsid w:val="00C825ED"/>
    <w:rsid w:val="00C84A2E"/>
    <w:rsid w:val="00C84ACF"/>
    <w:rsid w:val="00C86C5A"/>
    <w:rsid w:val="00C871F3"/>
    <w:rsid w:val="00C87488"/>
    <w:rsid w:val="00C87FA2"/>
    <w:rsid w:val="00C90875"/>
    <w:rsid w:val="00C90AA1"/>
    <w:rsid w:val="00C91778"/>
    <w:rsid w:val="00C927CD"/>
    <w:rsid w:val="00C96D09"/>
    <w:rsid w:val="00C97BF6"/>
    <w:rsid w:val="00CA0E08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40EF"/>
    <w:rsid w:val="00CB584A"/>
    <w:rsid w:val="00CB721B"/>
    <w:rsid w:val="00CC0833"/>
    <w:rsid w:val="00CC2D62"/>
    <w:rsid w:val="00CC4A22"/>
    <w:rsid w:val="00CC53CD"/>
    <w:rsid w:val="00CC5E55"/>
    <w:rsid w:val="00CC79D5"/>
    <w:rsid w:val="00CC7BED"/>
    <w:rsid w:val="00CD12EF"/>
    <w:rsid w:val="00CD6045"/>
    <w:rsid w:val="00CE13D2"/>
    <w:rsid w:val="00CE1892"/>
    <w:rsid w:val="00CE3D56"/>
    <w:rsid w:val="00CE6177"/>
    <w:rsid w:val="00CE6732"/>
    <w:rsid w:val="00CE768F"/>
    <w:rsid w:val="00CF1640"/>
    <w:rsid w:val="00CF1790"/>
    <w:rsid w:val="00CF2AE0"/>
    <w:rsid w:val="00CF2F0B"/>
    <w:rsid w:val="00CF2FC1"/>
    <w:rsid w:val="00CF45DF"/>
    <w:rsid w:val="00CF47FB"/>
    <w:rsid w:val="00CF6596"/>
    <w:rsid w:val="00CF686B"/>
    <w:rsid w:val="00CF7A82"/>
    <w:rsid w:val="00D0088D"/>
    <w:rsid w:val="00D020B3"/>
    <w:rsid w:val="00D0570F"/>
    <w:rsid w:val="00D058F3"/>
    <w:rsid w:val="00D07358"/>
    <w:rsid w:val="00D1224E"/>
    <w:rsid w:val="00D12B10"/>
    <w:rsid w:val="00D16D63"/>
    <w:rsid w:val="00D16E3E"/>
    <w:rsid w:val="00D24552"/>
    <w:rsid w:val="00D24B41"/>
    <w:rsid w:val="00D260EA"/>
    <w:rsid w:val="00D33E73"/>
    <w:rsid w:val="00D34370"/>
    <w:rsid w:val="00D349A4"/>
    <w:rsid w:val="00D37096"/>
    <w:rsid w:val="00D37648"/>
    <w:rsid w:val="00D43866"/>
    <w:rsid w:val="00D44BA1"/>
    <w:rsid w:val="00D4667B"/>
    <w:rsid w:val="00D47245"/>
    <w:rsid w:val="00D50FCE"/>
    <w:rsid w:val="00D51536"/>
    <w:rsid w:val="00D538C3"/>
    <w:rsid w:val="00D5678B"/>
    <w:rsid w:val="00D57B56"/>
    <w:rsid w:val="00D6192E"/>
    <w:rsid w:val="00D6216D"/>
    <w:rsid w:val="00D62BB4"/>
    <w:rsid w:val="00D636DA"/>
    <w:rsid w:val="00D645D2"/>
    <w:rsid w:val="00D658B8"/>
    <w:rsid w:val="00D66D1E"/>
    <w:rsid w:val="00D672B3"/>
    <w:rsid w:val="00D6753B"/>
    <w:rsid w:val="00D70F3A"/>
    <w:rsid w:val="00D71739"/>
    <w:rsid w:val="00D73C7B"/>
    <w:rsid w:val="00D7554D"/>
    <w:rsid w:val="00D759CE"/>
    <w:rsid w:val="00D75A5E"/>
    <w:rsid w:val="00D80D88"/>
    <w:rsid w:val="00D814AA"/>
    <w:rsid w:val="00D83BC0"/>
    <w:rsid w:val="00D83DDB"/>
    <w:rsid w:val="00D8432B"/>
    <w:rsid w:val="00D84BD4"/>
    <w:rsid w:val="00D8675F"/>
    <w:rsid w:val="00D869B1"/>
    <w:rsid w:val="00D9118E"/>
    <w:rsid w:val="00D9155A"/>
    <w:rsid w:val="00D9224D"/>
    <w:rsid w:val="00D927BE"/>
    <w:rsid w:val="00D9396E"/>
    <w:rsid w:val="00D95C7F"/>
    <w:rsid w:val="00DA24AA"/>
    <w:rsid w:val="00DA26E1"/>
    <w:rsid w:val="00DA425B"/>
    <w:rsid w:val="00DA615B"/>
    <w:rsid w:val="00DA6960"/>
    <w:rsid w:val="00DA71EF"/>
    <w:rsid w:val="00DA7B60"/>
    <w:rsid w:val="00DA7FDD"/>
    <w:rsid w:val="00DB5737"/>
    <w:rsid w:val="00DB5B2F"/>
    <w:rsid w:val="00DC2E00"/>
    <w:rsid w:val="00DC32B0"/>
    <w:rsid w:val="00DC4A2F"/>
    <w:rsid w:val="00DC5B6C"/>
    <w:rsid w:val="00DC63B6"/>
    <w:rsid w:val="00DC63D0"/>
    <w:rsid w:val="00DC6660"/>
    <w:rsid w:val="00DD0379"/>
    <w:rsid w:val="00DD0FE2"/>
    <w:rsid w:val="00DD21EB"/>
    <w:rsid w:val="00DD37B0"/>
    <w:rsid w:val="00DD3E66"/>
    <w:rsid w:val="00DD6F55"/>
    <w:rsid w:val="00DD70B2"/>
    <w:rsid w:val="00DE15B3"/>
    <w:rsid w:val="00DE2692"/>
    <w:rsid w:val="00DE2A71"/>
    <w:rsid w:val="00DE6EE5"/>
    <w:rsid w:val="00DF12C0"/>
    <w:rsid w:val="00DF1AED"/>
    <w:rsid w:val="00DF1B40"/>
    <w:rsid w:val="00DF33E9"/>
    <w:rsid w:val="00DF5446"/>
    <w:rsid w:val="00DF70EA"/>
    <w:rsid w:val="00DF7739"/>
    <w:rsid w:val="00E00DA1"/>
    <w:rsid w:val="00E02DBE"/>
    <w:rsid w:val="00E03426"/>
    <w:rsid w:val="00E04894"/>
    <w:rsid w:val="00E06695"/>
    <w:rsid w:val="00E103AB"/>
    <w:rsid w:val="00E1337D"/>
    <w:rsid w:val="00E1633F"/>
    <w:rsid w:val="00E163BA"/>
    <w:rsid w:val="00E163FE"/>
    <w:rsid w:val="00E21674"/>
    <w:rsid w:val="00E24C17"/>
    <w:rsid w:val="00E252EB"/>
    <w:rsid w:val="00E258A8"/>
    <w:rsid w:val="00E2602A"/>
    <w:rsid w:val="00E30A35"/>
    <w:rsid w:val="00E31ED6"/>
    <w:rsid w:val="00E320AD"/>
    <w:rsid w:val="00E32FBF"/>
    <w:rsid w:val="00E33BCD"/>
    <w:rsid w:val="00E33DE1"/>
    <w:rsid w:val="00E34F32"/>
    <w:rsid w:val="00E3548E"/>
    <w:rsid w:val="00E357A1"/>
    <w:rsid w:val="00E3648D"/>
    <w:rsid w:val="00E3667F"/>
    <w:rsid w:val="00E36696"/>
    <w:rsid w:val="00E379B7"/>
    <w:rsid w:val="00E41A7C"/>
    <w:rsid w:val="00E44849"/>
    <w:rsid w:val="00E44A54"/>
    <w:rsid w:val="00E508F0"/>
    <w:rsid w:val="00E51478"/>
    <w:rsid w:val="00E51836"/>
    <w:rsid w:val="00E51876"/>
    <w:rsid w:val="00E54731"/>
    <w:rsid w:val="00E55E80"/>
    <w:rsid w:val="00E55F64"/>
    <w:rsid w:val="00E562A7"/>
    <w:rsid w:val="00E57684"/>
    <w:rsid w:val="00E57AAA"/>
    <w:rsid w:val="00E57C79"/>
    <w:rsid w:val="00E604F8"/>
    <w:rsid w:val="00E676BF"/>
    <w:rsid w:val="00E700ED"/>
    <w:rsid w:val="00E70798"/>
    <w:rsid w:val="00E72258"/>
    <w:rsid w:val="00E77AE5"/>
    <w:rsid w:val="00E77C49"/>
    <w:rsid w:val="00E8105D"/>
    <w:rsid w:val="00E81902"/>
    <w:rsid w:val="00E8456D"/>
    <w:rsid w:val="00E8483C"/>
    <w:rsid w:val="00E85DCE"/>
    <w:rsid w:val="00E861A6"/>
    <w:rsid w:val="00E8766B"/>
    <w:rsid w:val="00E906E0"/>
    <w:rsid w:val="00E92D12"/>
    <w:rsid w:val="00E94B67"/>
    <w:rsid w:val="00E95381"/>
    <w:rsid w:val="00E953F2"/>
    <w:rsid w:val="00E95964"/>
    <w:rsid w:val="00E97878"/>
    <w:rsid w:val="00E97BF6"/>
    <w:rsid w:val="00EA04E3"/>
    <w:rsid w:val="00EA17A0"/>
    <w:rsid w:val="00EA189A"/>
    <w:rsid w:val="00EA1C3B"/>
    <w:rsid w:val="00EA1D95"/>
    <w:rsid w:val="00EA4FFB"/>
    <w:rsid w:val="00EA55FC"/>
    <w:rsid w:val="00EB2B4B"/>
    <w:rsid w:val="00EB36CA"/>
    <w:rsid w:val="00EB4CA0"/>
    <w:rsid w:val="00EB4F52"/>
    <w:rsid w:val="00EB71C9"/>
    <w:rsid w:val="00EC1080"/>
    <w:rsid w:val="00EC36D6"/>
    <w:rsid w:val="00EC3AD9"/>
    <w:rsid w:val="00EC3AE6"/>
    <w:rsid w:val="00EC5228"/>
    <w:rsid w:val="00EC54CA"/>
    <w:rsid w:val="00EC560F"/>
    <w:rsid w:val="00EC79BD"/>
    <w:rsid w:val="00ED06D7"/>
    <w:rsid w:val="00ED17E0"/>
    <w:rsid w:val="00ED7569"/>
    <w:rsid w:val="00EE1FA2"/>
    <w:rsid w:val="00EE25A3"/>
    <w:rsid w:val="00EE5162"/>
    <w:rsid w:val="00EE58DF"/>
    <w:rsid w:val="00EE652B"/>
    <w:rsid w:val="00EF0950"/>
    <w:rsid w:val="00EF1FA4"/>
    <w:rsid w:val="00EF4BC3"/>
    <w:rsid w:val="00EF662A"/>
    <w:rsid w:val="00F00D4D"/>
    <w:rsid w:val="00F027C9"/>
    <w:rsid w:val="00F02CEB"/>
    <w:rsid w:val="00F03328"/>
    <w:rsid w:val="00F04C5D"/>
    <w:rsid w:val="00F05E45"/>
    <w:rsid w:val="00F136AB"/>
    <w:rsid w:val="00F14874"/>
    <w:rsid w:val="00F16331"/>
    <w:rsid w:val="00F17F4E"/>
    <w:rsid w:val="00F2122B"/>
    <w:rsid w:val="00F21FF3"/>
    <w:rsid w:val="00F237FA"/>
    <w:rsid w:val="00F23FF5"/>
    <w:rsid w:val="00F26DAE"/>
    <w:rsid w:val="00F26F99"/>
    <w:rsid w:val="00F27F99"/>
    <w:rsid w:val="00F309F9"/>
    <w:rsid w:val="00F32E91"/>
    <w:rsid w:val="00F33E99"/>
    <w:rsid w:val="00F37A7C"/>
    <w:rsid w:val="00F4183F"/>
    <w:rsid w:val="00F418EC"/>
    <w:rsid w:val="00F41BA5"/>
    <w:rsid w:val="00F42D7B"/>
    <w:rsid w:val="00F43C9E"/>
    <w:rsid w:val="00F47A5C"/>
    <w:rsid w:val="00F51F19"/>
    <w:rsid w:val="00F5293E"/>
    <w:rsid w:val="00F52B6E"/>
    <w:rsid w:val="00F53023"/>
    <w:rsid w:val="00F54BEB"/>
    <w:rsid w:val="00F54E70"/>
    <w:rsid w:val="00F570FC"/>
    <w:rsid w:val="00F6114F"/>
    <w:rsid w:val="00F65C1E"/>
    <w:rsid w:val="00F67257"/>
    <w:rsid w:val="00F7027A"/>
    <w:rsid w:val="00F70DFA"/>
    <w:rsid w:val="00F71D5F"/>
    <w:rsid w:val="00F752E9"/>
    <w:rsid w:val="00F76C8E"/>
    <w:rsid w:val="00F77ACA"/>
    <w:rsid w:val="00F77EA2"/>
    <w:rsid w:val="00F80738"/>
    <w:rsid w:val="00F8099B"/>
    <w:rsid w:val="00F80FA2"/>
    <w:rsid w:val="00F8140F"/>
    <w:rsid w:val="00F83351"/>
    <w:rsid w:val="00F87059"/>
    <w:rsid w:val="00F91524"/>
    <w:rsid w:val="00F91901"/>
    <w:rsid w:val="00F93850"/>
    <w:rsid w:val="00F93C1F"/>
    <w:rsid w:val="00F93F4C"/>
    <w:rsid w:val="00F9599F"/>
    <w:rsid w:val="00F95ED0"/>
    <w:rsid w:val="00FA2DB3"/>
    <w:rsid w:val="00FA32B7"/>
    <w:rsid w:val="00FA49DF"/>
    <w:rsid w:val="00FA57A3"/>
    <w:rsid w:val="00FA5A50"/>
    <w:rsid w:val="00FA60D3"/>
    <w:rsid w:val="00FA7623"/>
    <w:rsid w:val="00FB12CD"/>
    <w:rsid w:val="00FB16A4"/>
    <w:rsid w:val="00FB1AAE"/>
    <w:rsid w:val="00FB5E1D"/>
    <w:rsid w:val="00FB6EFA"/>
    <w:rsid w:val="00FC2FA1"/>
    <w:rsid w:val="00FC43E0"/>
    <w:rsid w:val="00FC492A"/>
    <w:rsid w:val="00FC7183"/>
    <w:rsid w:val="00FD0822"/>
    <w:rsid w:val="00FD1804"/>
    <w:rsid w:val="00FD2D94"/>
    <w:rsid w:val="00FD3CB8"/>
    <w:rsid w:val="00FD6855"/>
    <w:rsid w:val="00FE0130"/>
    <w:rsid w:val="00FE0BB8"/>
    <w:rsid w:val="00FE1E3F"/>
    <w:rsid w:val="00FE4518"/>
    <w:rsid w:val="00FE686D"/>
    <w:rsid w:val="00FE74DD"/>
    <w:rsid w:val="00FF1214"/>
    <w:rsid w:val="00FF2C55"/>
    <w:rsid w:val="00FF2F0E"/>
    <w:rsid w:val="00FF30DC"/>
    <w:rsid w:val="00FF449E"/>
    <w:rsid w:val="00FF4790"/>
    <w:rsid w:val="00FF59E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EB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1EB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1EB"/>
    <w:pPr>
      <w:keepNext/>
      <w:spacing w:after="0" w:line="240" w:lineRule="auto"/>
      <w:outlineLvl w:val="2"/>
    </w:pPr>
    <w:rPr>
      <w:rFonts w:eastAsia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1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21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регистрационные поля"/>
    <w:basedOn w:val="Normal"/>
    <w:uiPriority w:val="99"/>
    <w:rsid w:val="00DD21EB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DD21EB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1E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D21EB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DD21EB"/>
    <w:pPr>
      <w:spacing w:after="24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D21E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D2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D21EB"/>
    <w:rPr>
      <w:rFonts w:ascii="Arial" w:hAnsi="Arial"/>
      <w:sz w:val="22"/>
      <w:lang w:eastAsia="ru-RU"/>
    </w:rPr>
  </w:style>
  <w:style w:type="character" w:customStyle="1" w:styleId="FontStyle32">
    <w:name w:val="Font Style32"/>
    <w:uiPriority w:val="99"/>
    <w:rsid w:val="00DD21EB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DD21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4">
    <w:name w:val="Style14"/>
    <w:basedOn w:val="Normal"/>
    <w:uiPriority w:val="99"/>
    <w:rsid w:val="00DD21EB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DD21EB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character" w:customStyle="1" w:styleId="val">
    <w:name w:val="val"/>
    <w:basedOn w:val="DefaultParagraphFont"/>
    <w:uiPriority w:val="99"/>
    <w:rsid w:val="00DD21EB"/>
    <w:rPr>
      <w:rFonts w:cs="Times New Roman"/>
    </w:rPr>
  </w:style>
  <w:style w:type="character" w:styleId="Strong">
    <w:name w:val="Strong"/>
    <w:basedOn w:val="DefaultParagraphFont"/>
    <w:uiPriority w:val="99"/>
    <w:qFormat/>
    <w:rsid w:val="00DD21EB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D21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1EB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A61A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1CF"/>
    <w:pPr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9D3B7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3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20371C4768879EA9A1EEE658A14C489A7B8E47A26F966A2A67E3D13h8B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6</Pages>
  <Words>814</Words>
  <Characters>4645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2014-06-18T04:52:00Z</cp:lastPrinted>
  <dcterms:created xsi:type="dcterms:W3CDTF">2014-06-05T06:45:00Z</dcterms:created>
  <dcterms:modified xsi:type="dcterms:W3CDTF">2014-06-18T04:52:00Z</dcterms:modified>
</cp:coreProperties>
</file>